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4F" w:rsidRDefault="00AC204F" w:rsidP="00AF60C9">
      <w:bookmarkStart w:id="0" w:name="_GoBack"/>
      <w:bookmarkEnd w:id="0"/>
    </w:p>
    <w:p w:rsidR="003619F4" w:rsidRPr="00A731C2" w:rsidRDefault="00AC204F" w:rsidP="00A731C2">
      <w:pPr>
        <w:jc w:val="center"/>
        <w:rPr>
          <w:sz w:val="36"/>
          <w:szCs w:val="36"/>
        </w:rPr>
      </w:pPr>
      <w:r w:rsidRPr="00AC204F">
        <w:rPr>
          <w:color w:val="2F5496" w:themeColor="accent5" w:themeShade="BF"/>
          <w:sz w:val="36"/>
          <w:szCs w:val="36"/>
        </w:rPr>
        <w:t>Suglasnost roditelja</w:t>
      </w:r>
      <w:r>
        <w:rPr>
          <w:color w:val="2F5496" w:themeColor="accent5" w:themeShade="BF"/>
          <w:sz w:val="36"/>
          <w:szCs w:val="36"/>
        </w:rPr>
        <w:t xml:space="preserve"> / staratelja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Pr="00AC204F" w:rsidRDefault="00AC204F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vAlign w:val="center"/>
          </w:tcPr>
          <w:p w:rsidR="00AC204F" w:rsidRDefault="00AC204F" w:rsidP="00AC204F">
            <w:pPr>
              <w:jc w:val="center"/>
            </w:pPr>
            <w:r w:rsidRPr="00AC204F">
              <w:rPr>
                <w:color w:val="2F5496" w:themeColor="accent5" w:themeShade="BF"/>
              </w:rPr>
              <w:t>Ovom potvrdom kao roditelj/staratelj</w:t>
            </w:r>
          </w:p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</w:p>
        </w:tc>
        <w:tc>
          <w:tcPr>
            <w:tcW w:w="6515" w:type="dxa"/>
            <w:vAlign w:val="center"/>
          </w:tcPr>
          <w:p w:rsidR="00AC204F" w:rsidRDefault="00AC204F" w:rsidP="00AF60C9"/>
        </w:tc>
      </w:tr>
    </w:tbl>
    <w:p w:rsidR="00AC204F" w:rsidRDefault="00AC204F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8"/>
      </w:tblGrid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Default="002E6387" w:rsidP="00AF60C9"/>
        </w:tc>
        <w:tc>
          <w:tcPr>
            <w:tcW w:w="6515" w:type="dxa"/>
            <w:gridSpan w:val="2"/>
            <w:vAlign w:val="center"/>
          </w:tcPr>
          <w:p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Dajem potpunu suglasnost za:</w:t>
            </w: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Ime i prezime:</w:t>
            </w:r>
          </w:p>
        </w:tc>
        <w:tc>
          <w:tcPr>
            <w:tcW w:w="6515" w:type="dxa"/>
            <w:gridSpan w:val="2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Srodstvo: (zaokružiti)</w:t>
            </w:r>
          </w:p>
        </w:tc>
        <w:tc>
          <w:tcPr>
            <w:tcW w:w="3257" w:type="dxa"/>
            <w:vAlign w:val="center"/>
          </w:tcPr>
          <w:p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sin</w:t>
            </w:r>
          </w:p>
        </w:tc>
        <w:tc>
          <w:tcPr>
            <w:tcW w:w="3258" w:type="dxa"/>
            <w:vAlign w:val="center"/>
          </w:tcPr>
          <w:p w:rsidR="002E6387" w:rsidRPr="002E6387" w:rsidRDefault="00E33485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k</w:t>
            </w:r>
            <w:r w:rsidR="002E6387" w:rsidRPr="002E6387">
              <w:rPr>
                <w:color w:val="2F5496" w:themeColor="accent5" w:themeShade="BF"/>
              </w:rPr>
              <w:t>ći</w:t>
            </w: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OIB: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Default="002E6387" w:rsidP="002E6387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AC204F" w:rsidRDefault="002E6387" w:rsidP="002E6387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Prebivalište/boravište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</w:tbl>
    <w:p w:rsidR="002E6387" w:rsidRDefault="002E6387" w:rsidP="00AF60C9"/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04F" w:rsidTr="009F0660">
        <w:trPr>
          <w:jc w:val="center"/>
        </w:trPr>
        <w:tc>
          <w:tcPr>
            <w:tcW w:w="9062" w:type="dxa"/>
          </w:tcPr>
          <w:p w:rsidR="00A731C2" w:rsidRDefault="00A731C2" w:rsidP="00A731C2">
            <w:pPr>
              <w:spacing w:line="241" w:lineRule="auto"/>
              <w:ind w:right="280"/>
              <w:jc w:val="both"/>
              <w:rPr>
                <w:rFonts w:eastAsia="Arial"/>
                <w:color w:val="215592"/>
              </w:rPr>
            </w:pPr>
            <w:r>
              <w:rPr>
                <w:rFonts w:eastAsia="Arial"/>
                <w:color w:val="215592"/>
              </w:rPr>
              <w:t xml:space="preserve">Svojim potpisom </w:t>
            </w:r>
            <w:r w:rsidR="001C037C">
              <w:rPr>
                <w:rFonts w:eastAsia="Arial"/>
                <w:color w:val="215592"/>
              </w:rPr>
              <w:t xml:space="preserve">dajem </w:t>
            </w:r>
            <w:r>
              <w:rPr>
                <w:rFonts w:eastAsia="Arial"/>
                <w:color w:val="215592"/>
              </w:rPr>
              <w:t xml:space="preserve">dobrovoljnu, informiranu i izričitu privolu Srednjoj školi Oroslavje </w:t>
            </w:r>
            <w:r w:rsidR="00AC204F" w:rsidRPr="002E6387">
              <w:rPr>
                <w:rFonts w:eastAsia="Arial"/>
                <w:color w:val="215592"/>
              </w:rPr>
              <w:t xml:space="preserve">za sudjelovanje u svim aktivnostima projekta </w:t>
            </w:r>
            <w:r w:rsidR="00AC204F" w:rsidRPr="002E6387">
              <w:rPr>
                <w:rFonts w:eastAsia="Tahoma"/>
                <w:color w:val="215592"/>
              </w:rPr>
              <w:t>“</w:t>
            </w:r>
            <w:proofErr w:type="spellStart"/>
            <w:r w:rsidR="00AC204F" w:rsidRPr="002E6387">
              <w:rPr>
                <w:rFonts w:eastAsia="Arial"/>
                <w:color w:val="215592"/>
              </w:rPr>
              <w:t>Compare&amp;Practice</w:t>
            </w:r>
            <w:proofErr w:type="spellEnd"/>
            <w:r w:rsidR="00AC204F" w:rsidRPr="002E6387">
              <w:rPr>
                <w:rFonts w:eastAsia="Tahoma"/>
                <w:color w:val="215592"/>
              </w:rPr>
              <w:t>”</w:t>
            </w:r>
            <w:r w:rsidR="00AC204F" w:rsidRPr="002E6387">
              <w:rPr>
                <w:rFonts w:eastAsia="Arial"/>
                <w:color w:val="215592"/>
              </w:rPr>
              <w:t xml:space="preserve"> tj. pedago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AC204F" w:rsidRPr="002E6387">
              <w:rPr>
                <w:rFonts w:eastAsia="Arial"/>
                <w:color w:val="215592"/>
              </w:rPr>
              <w:t>kim pripremama, kulturolo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AC204F" w:rsidRPr="002E6387">
              <w:rPr>
                <w:rFonts w:eastAsia="Arial"/>
                <w:color w:val="215592"/>
              </w:rPr>
              <w:t>kim pripremama, jezi</w:t>
            </w:r>
            <w:r w:rsidR="00AC204F" w:rsidRPr="002E6387">
              <w:rPr>
                <w:rFonts w:eastAsia="Tahoma"/>
                <w:color w:val="215592"/>
              </w:rPr>
              <w:t>č</w:t>
            </w:r>
            <w:r w:rsidR="00AC204F" w:rsidRPr="002E6387">
              <w:rPr>
                <w:rFonts w:eastAsia="Arial"/>
                <w:color w:val="215592"/>
              </w:rPr>
              <w:t>nim pripremama kao i na mobilnosti u Irskoj, Dublin (5.1. 2019. – 19.1.2019.)</w:t>
            </w:r>
            <w:r>
              <w:rPr>
                <w:rFonts w:eastAsia="Arial"/>
                <w:color w:val="215592"/>
              </w:rPr>
              <w:t xml:space="preserve">. Upoznat-a sam da će se s osobnim podacima za koje dajem privolu postupati u skladu s načelima obrade osobnih podataka. </w:t>
            </w:r>
          </w:p>
          <w:p w:rsidR="00A731C2" w:rsidRDefault="00A731C2" w:rsidP="00A731C2">
            <w:pPr>
              <w:spacing w:line="241" w:lineRule="auto"/>
              <w:ind w:right="280"/>
              <w:jc w:val="both"/>
              <w:rPr>
                <w:color w:val="2F5496" w:themeColor="accent5" w:themeShade="BF"/>
              </w:rPr>
            </w:pPr>
            <w:r w:rsidRPr="00A731C2">
              <w:rPr>
                <w:rFonts w:eastAsia="Tahoma" w:cstheme="minorHAnsi"/>
                <w:color w:val="215592"/>
              </w:rPr>
              <w:t xml:space="preserve">Srednja škola Oroslavje će u </w:t>
            </w:r>
            <w:r w:rsidRPr="00A731C2">
              <w:rPr>
                <w:color w:val="2F5496" w:themeColor="accent5" w:themeShade="BF"/>
              </w:rPr>
              <w:t xml:space="preserve">skladu s člankom 13. Uredbe (EU) 2016/679 Europskog parlamenta i Vijeća od 27. travnja 2016. o zaštiti pojedinaca u vezi s obradom osobnih podataka i o slobodnom kretanju takvih podataka iste koristiti u svrhu </w:t>
            </w:r>
            <w:proofErr w:type="spellStart"/>
            <w:r w:rsidRPr="00A731C2">
              <w:rPr>
                <w:color w:val="2F5496" w:themeColor="accent5" w:themeShade="BF"/>
              </w:rPr>
              <w:t>disiminacije</w:t>
            </w:r>
            <w:proofErr w:type="spellEnd"/>
            <w:r w:rsidRPr="00A731C2">
              <w:rPr>
                <w:color w:val="2F5496" w:themeColor="accent5" w:themeShade="BF"/>
              </w:rPr>
              <w:t xml:space="preserve"> projektnih ciljeva i rezultata projekta  </w:t>
            </w:r>
            <w:r>
              <w:rPr>
                <w:color w:val="2F5496" w:themeColor="accent5" w:themeShade="BF"/>
              </w:rPr>
              <w:t xml:space="preserve">te svih  projektnih aktivnosti. Privola vrijedi za cijelo vrijeme trajanja projekta. </w:t>
            </w:r>
          </w:p>
          <w:p w:rsidR="00AC204F" w:rsidRPr="00A731C2" w:rsidRDefault="00A731C2" w:rsidP="00A731C2">
            <w:pPr>
              <w:spacing w:line="241" w:lineRule="auto"/>
              <w:ind w:right="280"/>
              <w:jc w:val="both"/>
              <w:rPr>
                <w:rFonts w:eastAsia="Tahoma"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Upoznat-a sam da se danoj privoli mogu u svako doba usprotiviti i opozvati ju, bez bilo kakvih negativnih posljedica te da u svakom trenutku mogu dobiti uvid u osobne podatke za koju sam dao-la privolu te zatražiti ispravak, izmjenu ili dopunu podataka i prigovoriti da</w:t>
            </w:r>
            <w:r w:rsidR="00A8008C">
              <w:rPr>
                <w:color w:val="2F5496" w:themeColor="accent5" w:themeShade="BF"/>
              </w:rPr>
              <w:t>lj</w:t>
            </w:r>
            <w:r>
              <w:rPr>
                <w:color w:val="2F5496" w:themeColor="accent5" w:themeShade="BF"/>
              </w:rPr>
              <w:t>njoj ili prekomjernoj obradi.</w:t>
            </w:r>
          </w:p>
        </w:tc>
      </w:tr>
    </w:tbl>
    <w:p w:rsidR="003619F4" w:rsidRDefault="003619F4" w:rsidP="009F0660">
      <w:pPr>
        <w:spacing w:line="0" w:lineRule="atLeast"/>
        <w:ind w:right="220"/>
        <w:rPr>
          <w:rFonts w:eastAsia="Arial"/>
          <w:b/>
          <w:color w:val="21559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660" w:rsidTr="009F0660">
        <w:tc>
          <w:tcPr>
            <w:tcW w:w="9062" w:type="dxa"/>
          </w:tcPr>
          <w:p w:rsidR="009F0660" w:rsidRPr="009F0660" w:rsidRDefault="009F0660" w:rsidP="009F0660">
            <w:pPr>
              <w:spacing w:line="94" w:lineRule="exact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:rsidR="009F0660" w:rsidRDefault="009F0660" w:rsidP="009F0660">
            <w:pPr>
              <w:spacing w:line="0" w:lineRule="atLeast"/>
              <w:ind w:right="220"/>
              <w:jc w:val="both"/>
              <w:rPr>
                <w:rFonts w:eastAsia="Arial"/>
                <w:b/>
                <w:color w:val="215592"/>
              </w:rPr>
            </w:pP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aju nedoli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nog ponašanja i mogu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ih izgreda (alkohol, itd</w:t>
            </w:r>
            <w:r w:rsidR="00E33485">
              <w:rPr>
                <w:rFonts w:eastAsia="Tahoma" w:cstheme="minorHAnsi"/>
                <w:color w:val="215592"/>
                <w:sz w:val="16"/>
                <w:szCs w:val="16"/>
              </w:rPr>
              <w:t>.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) kao i neispunjavanja dogovorenih obveza, isti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biti isključeni iz projekta. Isto tako, 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aju na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injene materijalne štete (na prijevoznim sredstvima, smještajnim kapacitetima) snosit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sami troškove za to što svojim potpisom i potvr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đ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ujem.</w:t>
            </w:r>
          </w:p>
        </w:tc>
      </w:tr>
    </w:tbl>
    <w:p w:rsidR="00E33485" w:rsidRDefault="00E33485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tbl>
      <w:tblPr>
        <w:tblW w:w="9703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1808"/>
        <w:gridCol w:w="2835"/>
      </w:tblGrid>
      <w:tr w:rsidR="002E6387" w:rsidTr="009F0660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201</w:t>
            </w:r>
            <w:r w:rsidRPr="00E33485">
              <w:rPr>
                <w:rFonts w:eastAsia="Tahoma" w:cstheme="minorHAnsi"/>
                <w:b/>
                <w:color w:val="215592"/>
              </w:rPr>
              <w:t>8</w:t>
            </w:r>
            <w:r w:rsidRPr="00E33485">
              <w:rPr>
                <w:rFonts w:eastAsia="Arial" w:cstheme="minorHAnsi"/>
                <w:b/>
                <w:color w:val="215592"/>
              </w:rPr>
              <w:t>.</w:t>
            </w:r>
            <w:r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  <w:tr w:rsidR="002E6387" w:rsidTr="009F0660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3" w:type="dxa"/>
            <w:gridSpan w:val="3"/>
            <w:shd w:val="clear" w:color="auto" w:fill="auto"/>
            <w:vAlign w:val="bottom"/>
          </w:tcPr>
          <w:p w:rsidR="00E33485" w:rsidRDefault="00E33485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:rsidTr="009F0660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8" w:type="dxa"/>
            <w:gridSpan w:val="2"/>
            <w:shd w:val="clear" w:color="auto" w:fill="auto"/>
            <w:vAlign w:val="bottom"/>
          </w:tcPr>
          <w:p w:rsidR="002E6387" w:rsidRPr="004424F8" w:rsidRDefault="002E6387" w:rsidP="00072BFE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>Potpis roditelja (staratelja)</w:t>
            </w:r>
          </w:p>
        </w:tc>
        <w:tc>
          <w:tcPr>
            <w:tcW w:w="2835" w:type="dxa"/>
            <w:shd w:val="clear" w:color="auto" w:fill="DBDFED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:rsidTr="009F0660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5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3619F4" w:rsidRPr="003619F4" w:rsidRDefault="003619F4" w:rsidP="00A731C2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  <w:t xml:space="preserve">           </w:t>
    </w:r>
    <w:r w:rsidRPr="00926644">
      <w:rPr>
        <w:rFonts w:cstheme="minorHAnsi"/>
        <w:b/>
        <w:bCs/>
        <w:sz w:val="16"/>
        <w:szCs w:val="16"/>
        <w:lang w:eastAsia="hr-HR"/>
      </w:rPr>
      <w:t>2018-1-HR01-KA102-046969</w:t>
    </w:r>
  </w:p>
  <w:p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3289943</wp:posOffset>
          </wp:positionH>
          <wp:positionV relativeFrom="paragraph">
            <wp:posOffset>-114935</wp:posOffset>
          </wp:positionV>
          <wp:extent cx="1097280" cy="568325"/>
          <wp:effectExtent l="0" t="0" r="7620" b="3175"/>
          <wp:wrapTight wrapText="bothSides">
            <wp:wrapPolygon edited="0">
              <wp:start x="1875" y="0"/>
              <wp:lineTo x="375" y="724"/>
              <wp:lineTo x="375" y="2896"/>
              <wp:lineTo x="2250" y="12308"/>
              <wp:lineTo x="375" y="18101"/>
              <wp:lineTo x="1125" y="20273"/>
              <wp:lineTo x="19500" y="20997"/>
              <wp:lineTo x="21000" y="20997"/>
              <wp:lineTo x="21375" y="18825"/>
              <wp:lineTo x="21000" y="16653"/>
              <wp:lineTo x="18750" y="12308"/>
              <wp:lineTo x="19125" y="7964"/>
              <wp:lineTo x="13125" y="2896"/>
              <wp:lineTo x="4500" y="0"/>
              <wp:lineTo x="1875" y="0"/>
            </wp:wrapPolygon>
          </wp:wrapTight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t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1C037C"/>
    <w:rsid w:val="002E6387"/>
    <w:rsid w:val="00354B47"/>
    <w:rsid w:val="003619F4"/>
    <w:rsid w:val="004424F8"/>
    <w:rsid w:val="00524F6A"/>
    <w:rsid w:val="00587F5E"/>
    <w:rsid w:val="0072785E"/>
    <w:rsid w:val="007E416D"/>
    <w:rsid w:val="00872448"/>
    <w:rsid w:val="00881171"/>
    <w:rsid w:val="008D43A7"/>
    <w:rsid w:val="008E3816"/>
    <w:rsid w:val="00903DA9"/>
    <w:rsid w:val="00926644"/>
    <w:rsid w:val="009F0660"/>
    <w:rsid w:val="00A23AEE"/>
    <w:rsid w:val="00A557D3"/>
    <w:rsid w:val="00A731C2"/>
    <w:rsid w:val="00A8008C"/>
    <w:rsid w:val="00AC204F"/>
    <w:rsid w:val="00AF60C9"/>
    <w:rsid w:val="00B91FA7"/>
    <w:rsid w:val="00D72551"/>
    <w:rsid w:val="00E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A27E5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7A43-8198-49BC-8327-3F8F4EF2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83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Knjiznica</cp:lastModifiedBy>
  <cp:revision>7</cp:revision>
  <cp:lastPrinted>2018-10-16T11:53:00Z</cp:lastPrinted>
  <dcterms:created xsi:type="dcterms:W3CDTF">2018-10-15T21:05:00Z</dcterms:created>
  <dcterms:modified xsi:type="dcterms:W3CDTF">2018-10-16T11:55:00Z</dcterms:modified>
</cp:coreProperties>
</file>