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3D" w:rsidRDefault="00073E3D" w:rsidP="00073E3D">
      <w:pPr>
        <w:jc w:val="center"/>
        <w:rPr>
          <w:b/>
          <w:color w:val="2F5496" w:themeColor="accent5" w:themeShade="BF"/>
          <w:sz w:val="32"/>
          <w:szCs w:val="32"/>
        </w:rPr>
      </w:pPr>
    </w:p>
    <w:p w:rsidR="00073E3D" w:rsidRDefault="00073E3D" w:rsidP="00073E3D">
      <w:pPr>
        <w:jc w:val="center"/>
        <w:rPr>
          <w:b/>
          <w:color w:val="2F5496" w:themeColor="accent5" w:themeShade="BF"/>
          <w:sz w:val="32"/>
          <w:szCs w:val="32"/>
        </w:rPr>
      </w:pPr>
      <w:r w:rsidRPr="00073E3D">
        <w:rPr>
          <w:b/>
          <w:color w:val="2F5496" w:themeColor="accent5" w:themeShade="BF"/>
          <w:sz w:val="32"/>
          <w:szCs w:val="32"/>
        </w:rPr>
        <w:t>Smjernice za motivacijsko pismo</w:t>
      </w:r>
    </w:p>
    <w:p w:rsidR="00073E3D" w:rsidRPr="00073E3D" w:rsidRDefault="00073E3D" w:rsidP="00073E3D">
      <w:pPr>
        <w:jc w:val="center"/>
        <w:rPr>
          <w:b/>
          <w:color w:val="2F5496" w:themeColor="accent5" w:themeShade="BF"/>
          <w:sz w:val="32"/>
          <w:szCs w:val="32"/>
        </w:rPr>
      </w:pPr>
    </w:p>
    <w:p w:rsidR="00073E3D" w:rsidRPr="00073E3D" w:rsidRDefault="00073E3D" w:rsidP="00073E3D">
      <w:pPr>
        <w:jc w:val="both"/>
        <w:rPr>
          <w:color w:val="2F5496" w:themeColor="accent5" w:themeShade="BF"/>
        </w:rPr>
      </w:pPr>
      <w:r w:rsidRPr="00073E3D">
        <w:rPr>
          <w:color w:val="2F5496" w:themeColor="accent5" w:themeShade="BF"/>
        </w:rPr>
        <w:t>Motivacijsko pismo ne bi trebalo biti dugačko, dovoljno je napisati jednu karticu teksta. To nije vaša osobna biografija da pišete sva dosadašnja postignuća nego se trebate pokazati kao visokomotivirana osoba koja želi sudjelovati u projektu. Bitno je da obratite pozornost na način pisanja. Nemojte pisati predugačke i složene rečenice, već se izražavajte jasno i odlučno. Također, pazite na gramatiku i pravopis jer pogreške ostavljaju dojam nedostatka pripreme i neprofesionalnosti. Nemojte se služiti poetskim opisima i ukrasnim pridjevima kao u romanu nego poslovnim jasnim jezikom. Pismo treba odisati samopouzdanjem, biti jasan prikaz visoke motivacije. Osim vaše motivacije važne su školske i izvanškolske aktivnosti i angažiranost, vještine, iskustva, osobnost, znanje i interes za odabrano područje.</w:t>
      </w:r>
    </w:p>
    <w:p w:rsidR="00073E3D" w:rsidRPr="00073E3D" w:rsidRDefault="00073E3D" w:rsidP="00073E3D">
      <w:pPr>
        <w:jc w:val="both"/>
        <w:rPr>
          <w:color w:val="2F5496" w:themeColor="accent5" w:themeShade="BF"/>
        </w:rPr>
      </w:pPr>
      <w:r w:rsidRPr="00073E3D">
        <w:rPr>
          <w:color w:val="2F5496" w:themeColor="accent5" w:themeShade="BF"/>
        </w:rPr>
        <w:t>Motivacijsko pismo oblikujte u nekoliko odvojenih ulomaka:</w:t>
      </w:r>
    </w:p>
    <w:p w:rsidR="00073E3D" w:rsidRPr="00073E3D" w:rsidRDefault="00073E3D" w:rsidP="00073E3D">
      <w:pPr>
        <w:pStyle w:val="Odlomakpopisa"/>
        <w:numPr>
          <w:ilvl w:val="0"/>
          <w:numId w:val="1"/>
        </w:numPr>
        <w:jc w:val="both"/>
        <w:rPr>
          <w:color w:val="2F5496" w:themeColor="accent5" w:themeShade="BF"/>
        </w:rPr>
      </w:pPr>
      <w:r w:rsidRPr="00073E3D">
        <w:rPr>
          <w:color w:val="2F5496" w:themeColor="accent5" w:themeShade="BF"/>
        </w:rPr>
        <w:t>UVODNI ULOMAK - Formalne je prirode, obraćate se prema pravilima poslovnog dopisivanja. U uvodnom ulomku navodite za što se prijavljujete. Prvo ćete se predstaviti i reći nešto osnovno o sebi, možete to napraviti na upečatljiv i originalan način. Također, prvi ulomak se odnosi na vašu motivaciju da se javite na taj projekt. Navedite koji su razlozi za vašu prijavu, koja su vaša očekivanja, što mislite da ćete time naučiti, dobiti, kako će to utjecati na vaše daljnje školovanje ili karijeru.</w:t>
      </w:r>
    </w:p>
    <w:p w:rsidR="00073E3D" w:rsidRPr="00073E3D" w:rsidRDefault="00073E3D" w:rsidP="00073E3D">
      <w:pPr>
        <w:pStyle w:val="Odlomakpopisa"/>
        <w:jc w:val="both"/>
        <w:rPr>
          <w:color w:val="2F5496" w:themeColor="accent5" w:themeShade="BF"/>
        </w:rPr>
      </w:pPr>
    </w:p>
    <w:p w:rsidR="00073E3D" w:rsidRPr="00073E3D" w:rsidRDefault="00073E3D" w:rsidP="00073E3D">
      <w:pPr>
        <w:pStyle w:val="Odlomakpopisa"/>
        <w:numPr>
          <w:ilvl w:val="0"/>
          <w:numId w:val="1"/>
        </w:numPr>
        <w:jc w:val="both"/>
        <w:rPr>
          <w:color w:val="2F5496" w:themeColor="accent5" w:themeShade="BF"/>
        </w:rPr>
      </w:pPr>
      <w:r w:rsidRPr="00073E3D">
        <w:rPr>
          <w:color w:val="2F5496" w:themeColor="accent5" w:themeShade="BF"/>
        </w:rPr>
        <w:t>SREDIŠNJI DIO - Istaknite osobne i stručne kompetencije koje vas čine odličnim kandidatom. Pri tome navedite i svoje dosadašnje osobne uspjehe. Opišite koji su vaši interesi, što vas posebno interesira kada je o području vašeg školovanja riječ, zašto vam je to osobito zanimljivo. Navedite praktične primjere uspješnih profesionalnih ishoda. ALI! U ovom dijelu nije potrebno samo nabrajati diplome, nagrade i postignuća, jer ste to već naveli u svojem životopisu, nego je potrebno prikazati svoju ljudsku stranu: možete opisati primjer kada ste se našli u nekoj situaciji gdje su vaša profesionalnost, vještine i ustrajnost došle do izražaja. Morate objasniti kako ste upravo vi kandidat koji najviše zaslužuje sudjelovanje na projektu zbog kvaliteta koje posjedujete.</w:t>
      </w:r>
    </w:p>
    <w:p w:rsidR="00073E3D" w:rsidRPr="00073E3D" w:rsidRDefault="00073E3D" w:rsidP="00073E3D">
      <w:pPr>
        <w:pStyle w:val="Odlomakpopisa"/>
        <w:jc w:val="both"/>
        <w:rPr>
          <w:color w:val="2F5496" w:themeColor="accent5" w:themeShade="BF"/>
        </w:rPr>
      </w:pPr>
    </w:p>
    <w:p w:rsidR="00073E3D" w:rsidRPr="00073E3D" w:rsidRDefault="00073E3D" w:rsidP="00073E3D">
      <w:pPr>
        <w:pStyle w:val="Odlomakpopisa"/>
        <w:numPr>
          <w:ilvl w:val="0"/>
          <w:numId w:val="1"/>
        </w:numPr>
        <w:jc w:val="both"/>
        <w:rPr>
          <w:color w:val="2F5496" w:themeColor="accent5" w:themeShade="BF"/>
        </w:rPr>
      </w:pPr>
      <w:r w:rsidRPr="00073E3D">
        <w:rPr>
          <w:color w:val="2F5496" w:themeColor="accent5" w:themeShade="BF"/>
        </w:rPr>
        <w:t>ZAVRŠNI DIO – Sumirajte i sažeto ponovite najvažnije argumente. Pismo završite pozdravnim tekstom te odgovarajućim poslovnim pozdravom te imenom i prezimenom, potpisom.</w:t>
      </w:r>
    </w:p>
    <w:p w:rsidR="00073E3D" w:rsidRPr="00073E3D" w:rsidRDefault="00073E3D" w:rsidP="00073E3D">
      <w:pPr>
        <w:pStyle w:val="Odlomakpopisa"/>
        <w:rPr>
          <w:color w:val="2F5496" w:themeColor="accent5" w:themeShade="BF"/>
        </w:rPr>
      </w:pPr>
    </w:p>
    <w:p w:rsidR="003619F4" w:rsidRDefault="00073E3D" w:rsidP="00073E3D">
      <w:r>
        <w:rPr>
          <w:color w:val="2F5496" w:themeColor="accent5" w:themeShade="BF"/>
        </w:rPr>
        <w:t>Prijedlog za korištenje veličine slova 11 oblika</w:t>
      </w:r>
      <w:r w:rsidRPr="00073E3D">
        <w:rPr>
          <w:color w:val="2F5496" w:themeColor="accent5" w:themeShade="BF"/>
        </w:rPr>
        <w:t xml:space="preserve"> </w:t>
      </w:r>
      <w:proofErr w:type="spellStart"/>
      <w:r>
        <w:rPr>
          <w:color w:val="2F5496" w:themeColor="accent5" w:themeShade="BF"/>
        </w:rPr>
        <w:t>Calibri</w:t>
      </w:r>
      <w:proofErr w:type="spellEnd"/>
      <w:r>
        <w:rPr>
          <w:color w:val="2F5496" w:themeColor="accent5" w:themeShade="BF"/>
        </w:rPr>
        <w:t>.</w:t>
      </w:r>
      <w:bookmarkStart w:id="0" w:name="_GoBack"/>
      <w:bookmarkEnd w:id="0"/>
    </w:p>
    <w:p w:rsidR="00AC204F" w:rsidRDefault="00AC204F" w:rsidP="00AF60C9"/>
    <w:p w:rsidR="003619F4" w:rsidRPr="003619F4" w:rsidRDefault="003619F4" w:rsidP="003619F4">
      <w:pPr>
        <w:spacing w:line="0" w:lineRule="atLeast"/>
        <w:ind w:right="220"/>
        <w:jc w:val="both"/>
        <w:rPr>
          <w:rFonts w:eastAsia="Arial"/>
          <w:b/>
          <w:color w:val="215592"/>
          <w:sz w:val="20"/>
          <w:szCs w:val="20"/>
        </w:rPr>
      </w:pPr>
    </w:p>
    <w:sectPr w:rsidR="003619F4" w:rsidRPr="003619F4" w:rsidSect="00872448">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6D" w:rsidRDefault="007E416D" w:rsidP="00AF60C9">
      <w:pPr>
        <w:spacing w:after="0" w:line="240" w:lineRule="auto"/>
      </w:pPr>
      <w:r>
        <w:separator/>
      </w:r>
    </w:p>
  </w:endnote>
  <w:endnote w:type="continuationSeparator" w:id="0">
    <w:p w:rsidR="007E416D" w:rsidRDefault="007E416D" w:rsidP="00AF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A7" w:rsidRPr="00872448" w:rsidRDefault="00B91FA7" w:rsidP="00872448">
    <w:pPr>
      <w:pStyle w:val="Bezproreda"/>
      <w:ind w:left="-709" w:right="-851"/>
      <w:jc w:val="both"/>
      <w:rPr>
        <w:sz w:val="16"/>
        <w:lang w:val="en-US"/>
      </w:rPr>
    </w:pPr>
    <w:r w:rsidRPr="00872448">
      <w:rPr>
        <w:b/>
        <w:sz w:val="16"/>
        <w:lang w:val="en-US"/>
      </w:rPr>
      <w:t xml:space="preserve">SREDNJA ŠKOLA OROSLAVJE ▪ HIGH SCHOOL OROSLAVJE                                                                           </w:t>
    </w:r>
    <w:r w:rsidR="00872448" w:rsidRPr="00872448">
      <w:rPr>
        <w:b/>
        <w:sz w:val="16"/>
        <w:lang w:val="en-US"/>
      </w:rPr>
      <w:t xml:space="preserve">                                                      </w:t>
    </w:r>
    <w:r w:rsidRPr="00872448">
      <w:rPr>
        <w:sz w:val="16"/>
        <w:lang w:val="en-US"/>
      </w:rPr>
      <w:t xml:space="preserve">PBZ: IBAN: HR6323400091110040032   </w:t>
    </w:r>
  </w:p>
  <w:p w:rsidR="007E416D" w:rsidRDefault="00B91FA7" w:rsidP="007E416D">
    <w:pPr>
      <w:pStyle w:val="Bezproreda"/>
      <w:ind w:left="-709"/>
      <w:jc w:val="both"/>
      <w:rPr>
        <w:sz w:val="16"/>
        <w:lang w:val="en-US"/>
      </w:rPr>
    </w:pPr>
    <w:proofErr w:type="spellStart"/>
    <w:r w:rsidRPr="00872448">
      <w:rPr>
        <w:sz w:val="16"/>
        <w:lang w:val="en-US"/>
      </w:rPr>
      <w:t>Ljudevita</w:t>
    </w:r>
    <w:proofErr w:type="spellEnd"/>
    <w:r w:rsidRPr="00872448">
      <w:rPr>
        <w:sz w:val="16"/>
        <w:lang w:val="en-US"/>
      </w:rPr>
      <w:t xml:space="preserve"> </w:t>
    </w:r>
    <w:proofErr w:type="spellStart"/>
    <w:r w:rsidRPr="00872448">
      <w:rPr>
        <w:sz w:val="16"/>
        <w:lang w:val="en-US"/>
      </w:rPr>
      <w:t>Gaja</w:t>
    </w:r>
    <w:proofErr w:type="spellEnd"/>
    <w:r w:rsidRPr="00872448">
      <w:rPr>
        <w:sz w:val="16"/>
        <w:lang w:val="en-US"/>
      </w:rPr>
      <w:t xml:space="preserve"> 1, HR – 49243 </w:t>
    </w:r>
    <w:proofErr w:type="spellStart"/>
    <w:r w:rsidRPr="00872448">
      <w:rPr>
        <w:sz w:val="16"/>
        <w:lang w:val="en-US"/>
      </w:rPr>
      <w:t>Oroslavje</w:t>
    </w:r>
    <w:proofErr w:type="spellEnd"/>
    <w:r w:rsidR="00872448" w:rsidRPr="00872448">
      <w:rPr>
        <w:sz w:val="16"/>
        <w:lang w:val="en-US"/>
      </w:rPr>
      <w:t xml:space="preserve">                                                                                                                                                             OIB: 20950883747</w:t>
    </w:r>
  </w:p>
  <w:p w:rsidR="00524F6A" w:rsidRPr="00872448" w:rsidRDefault="00524F6A" w:rsidP="007E416D">
    <w:pPr>
      <w:pStyle w:val="Bezproreda"/>
      <w:ind w:left="-709"/>
      <w:jc w:val="both"/>
      <w:rPr>
        <w:sz w:val="16"/>
        <w:lang w:val="en-US"/>
      </w:rPr>
    </w:pPr>
    <w:r w:rsidRPr="00872448">
      <w:rPr>
        <w:sz w:val="16"/>
        <w:lang w:val="en-US"/>
      </w:rPr>
      <w:t xml:space="preserve">Tel: +385 49 588 </w:t>
    </w:r>
    <w:proofErr w:type="gramStart"/>
    <w:r w:rsidRPr="00872448">
      <w:rPr>
        <w:sz w:val="16"/>
        <w:lang w:val="en-US"/>
      </w:rPr>
      <w:t>740  Mob</w:t>
    </w:r>
    <w:proofErr w:type="gramEnd"/>
    <w:r w:rsidRPr="00872448">
      <w:rPr>
        <w:sz w:val="16"/>
        <w:lang w:val="en-US"/>
      </w:rPr>
      <w:t>: +385 98 980 9400</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rStyle w:val="Hiperveza"/>
        <w:color w:val="auto"/>
        <w:sz w:val="16"/>
        <w:u w:val="none"/>
        <w:lang w:val="en-US"/>
      </w:rPr>
      <w:t xml:space="preserve">PIC:  </w:t>
    </w:r>
    <w:r w:rsidRPr="00524F6A">
      <w:rPr>
        <w:rStyle w:val="Hiperveza"/>
        <w:color w:val="auto"/>
        <w:sz w:val="16"/>
        <w:u w:val="none"/>
        <w:lang w:val="en-US"/>
      </w:rPr>
      <w:t>920561041</w:t>
    </w:r>
  </w:p>
  <w:p w:rsidR="00524F6A" w:rsidRDefault="007E416D" w:rsidP="00524F6A">
    <w:pPr>
      <w:pStyle w:val="Bezproreda"/>
      <w:ind w:left="-709" w:right="-851"/>
      <w:jc w:val="both"/>
      <w:rPr>
        <w:sz w:val="16"/>
        <w:lang w:val="en-US"/>
      </w:rPr>
    </w:pPr>
    <w:r>
      <w:rPr>
        <w:sz w:val="16"/>
        <w:lang w:val="en-US"/>
      </w:rPr>
      <w:tab/>
    </w:r>
    <w:r>
      <w:rPr>
        <w:sz w:val="16"/>
        <w:lang w:val="en-US"/>
      </w:rPr>
      <w:tab/>
    </w:r>
    <w:r>
      <w:rPr>
        <w:sz w:val="16"/>
        <w:lang w:val="en-US"/>
      </w:rPr>
      <w:tab/>
    </w:r>
    <w:r>
      <w:rPr>
        <w:sz w:val="16"/>
        <w:lang w:val="en-US"/>
      </w:rPr>
      <w:tab/>
    </w:r>
    <w:r>
      <w:rPr>
        <w:sz w:val="16"/>
        <w:lang w:val="en-US"/>
      </w:rPr>
      <w:tab/>
    </w:r>
    <w:r w:rsidR="008E3816" w:rsidRPr="00872448">
      <w:rPr>
        <w:sz w:val="16"/>
        <w:lang w:val="en-US"/>
      </w:rPr>
      <w:t xml:space="preserve">Email: </w:t>
    </w:r>
    <w:r w:rsidR="00524F6A" w:rsidRPr="00524F6A">
      <w:rPr>
        <w:sz w:val="16"/>
        <w:lang w:val="en-US"/>
      </w:rPr>
      <w:t>admin@ss-oroslavje.skole.hr</w:t>
    </w:r>
    <w:r w:rsidR="008E3816">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t xml:space="preserve">           </w:t>
    </w:r>
    <w:proofErr w:type="spellStart"/>
    <w:r w:rsidR="00524F6A">
      <w:rPr>
        <w:sz w:val="16"/>
        <w:lang w:val="en-US"/>
      </w:rPr>
      <w:t>Broj</w:t>
    </w:r>
    <w:proofErr w:type="spellEnd"/>
    <w:r w:rsidR="00524F6A">
      <w:rPr>
        <w:sz w:val="16"/>
        <w:lang w:val="en-US"/>
      </w:rPr>
      <w:t xml:space="preserve"> </w:t>
    </w:r>
    <w:proofErr w:type="spellStart"/>
    <w:r w:rsidR="00524F6A">
      <w:rPr>
        <w:sz w:val="16"/>
        <w:lang w:val="en-US"/>
      </w:rPr>
      <w:t>projekta</w:t>
    </w:r>
    <w:proofErr w:type="spellEnd"/>
    <w:r w:rsidR="00524F6A">
      <w:rPr>
        <w:sz w:val="16"/>
        <w:lang w:val="en-US"/>
      </w:rPr>
      <w:t>:</w:t>
    </w:r>
  </w:p>
  <w:p w:rsidR="00524F6A" w:rsidRDefault="00524F6A" w:rsidP="00524F6A">
    <w:pPr>
      <w:pStyle w:val="Bezproreda"/>
      <w:ind w:left="-709" w:right="-851"/>
      <w:jc w:val="both"/>
      <w:rPr>
        <w:sz w:val="16"/>
        <w:lang w:val="en-US"/>
      </w:rPr>
    </w:pPr>
    <w:r>
      <w:rPr>
        <w:sz w:val="16"/>
        <w:lang w:val="en-US"/>
      </w:rPr>
      <w:tab/>
    </w:r>
    <w:r>
      <w:rPr>
        <w:sz w:val="16"/>
        <w:lang w:val="en-US"/>
      </w:rPr>
      <w:tab/>
    </w:r>
    <w:r>
      <w:rPr>
        <w:sz w:val="16"/>
        <w:lang w:val="en-US"/>
      </w:rPr>
      <w:tab/>
    </w:r>
    <w:r>
      <w:rPr>
        <w:sz w:val="16"/>
        <w:lang w:val="en-US"/>
      </w:rPr>
      <w:tab/>
    </w:r>
    <w:r>
      <w:rPr>
        <w:sz w:val="16"/>
        <w:lang w:val="en-US"/>
      </w:rPr>
      <w:tab/>
    </w:r>
    <w:hyperlink r:id="rId1" w:history="1">
      <w:r w:rsidRPr="00872448">
        <w:rPr>
          <w:rStyle w:val="Hiperveza"/>
          <w:color w:val="auto"/>
          <w:sz w:val="16"/>
          <w:u w:val="none"/>
          <w:lang w:val="en-US"/>
        </w:rPr>
        <w:t>http://ss-oroslavje.skole.hr</w:t>
      </w:r>
    </w:hyperlink>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t xml:space="preserve">           </w:t>
    </w:r>
    <w:r w:rsidRPr="00926644">
      <w:rPr>
        <w:rFonts w:cstheme="minorHAnsi"/>
        <w:b/>
        <w:bCs/>
        <w:sz w:val="16"/>
        <w:szCs w:val="16"/>
        <w:lang w:eastAsia="hr-HR"/>
      </w:rPr>
      <w:t>2018-1-HR01-KA102-046969</w:t>
    </w:r>
  </w:p>
  <w:p w:rsidR="00B91FA7" w:rsidRPr="00872448" w:rsidRDefault="008E3816" w:rsidP="008E3816">
    <w:pPr>
      <w:pStyle w:val="Bezproreda"/>
      <w:ind w:left="-709" w:right="-709"/>
      <w:jc w:val="both"/>
      <w:rPr>
        <w:sz w:val="16"/>
        <w:lang w:val="en-US"/>
      </w:rPr>
    </w:pP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p>
  <w:p w:rsidR="00B91FA7" w:rsidRPr="00872448" w:rsidRDefault="00524F6A" w:rsidP="00872448">
    <w:pPr>
      <w:pStyle w:val="Bezproreda"/>
      <w:ind w:left="-709"/>
      <w:rPr>
        <w:sz w:val="12"/>
        <w:lang w:val="en-US"/>
      </w:rPr>
    </w:pP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t xml:space="preserve">           </w:t>
    </w:r>
  </w:p>
  <w:p w:rsidR="00B91FA7" w:rsidRPr="007E3CEB" w:rsidRDefault="00B91FA7" w:rsidP="00B91FA7">
    <w:pPr>
      <w:pStyle w:val="Bezproreda"/>
      <w:jc w:val="both"/>
      <w:rPr>
        <w:sz w:val="16"/>
        <w:lang w:val="en-US"/>
      </w:rPr>
    </w:pPr>
  </w:p>
  <w:p w:rsidR="00AF60C9" w:rsidRDefault="00AF60C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6D" w:rsidRDefault="007E416D" w:rsidP="00AF60C9">
      <w:pPr>
        <w:spacing w:after="0" w:line="240" w:lineRule="auto"/>
      </w:pPr>
      <w:r>
        <w:separator/>
      </w:r>
    </w:p>
  </w:footnote>
  <w:footnote w:type="continuationSeparator" w:id="0">
    <w:p w:rsidR="007E416D" w:rsidRDefault="007E416D" w:rsidP="00AF6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C9" w:rsidRDefault="00872448" w:rsidP="00AF60C9">
    <w:pPr>
      <w:pStyle w:val="Zaglavlje"/>
      <w:tabs>
        <w:tab w:val="clear" w:pos="4536"/>
        <w:tab w:val="clear" w:pos="9072"/>
        <w:tab w:val="left" w:pos="2544"/>
      </w:tabs>
      <w:ind w:left="-993"/>
    </w:pPr>
    <w:r>
      <w:rPr>
        <w:noProof/>
        <w:lang w:eastAsia="hr-HR"/>
      </w:rPr>
      <w:drawing>
        <wp:anchor distT="0" distB="0" distL="114300" distR="114300" simplePos="0" relativeHeight="251660288" behindDoc="1" locked="0" layoutInCell="1" allowOverlap="1">
          <wp:simplePos x="0" y="0"/>
          <wp:positionH relativeFrom="column">
            <wp:posOffset>1523478</wp:posOffset>
          </wp:positionH>
          <wp:positionV relativeFrom="paragraph">
            <wp:posOffset>-113030</wp:posOffset>
          </wp:positionV>
          <wp:extent cx="1525270" cy="615315"/>
          <wp:effectExtent l="0" t="0" r="0" b="0"/>
          <wp:wrapTight wrapText="bothSides">
            <wp:wrapPolygon edited="0">
              <wp:start x="0" y="0"/>
              <wp:lineTo x="0" y="20731"/>
              <wp:lineTo x="21312" y="20731"/>
              <wp:lineTo x="21312" y="0"/>
              <wp:lineTo x="0" y="0"/>
            </wp:wrapPolygon>
          </wp:wrapTight>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peu_logo_hor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270" cy="61531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59264" behindDoc="1" locked="0" layoutInCell="1" allowOverlap="1">
          <wp:simplePos x="0" y="0"/>
          <wp:positionH relativeFrom="column">
            <wp:posOffset>3289943</wp:posOffset>
          </wp:positionH>
          <wp:positionV relativeFrom="paragraph">
            <wp:posOffset>-114935</wp:posOffset>
          </wp:positionV>
          <wp:extent cx="1097280" cy="568325"/>
          <wp:effectExtent l="0" t="0" r="7620" b="3175"/>
          <wp:wrapTight wrapText="bothSides">
            <wp:wrapPolygon edited="0">
              <wp:start x="1875" y="0"/>
              <wp:lineTo x="375" y="724"/>
              <wp:lineTo x="375" y="2896"/>
              <wp:lineTo x="2250" y="12308"/>
              <wp:lineTo x="375" y="18101"/>
              <wp:lineTo x="1125" y="20273"/>
              <wp:lineTo x="19500" y="20997"/>
              <wp:lineTo x="21000" y="20997"/>
              <wp:lineTo x="21375" y="18825"/>
              <wp:lineTo x="21000" y="16653"/>
              <wp:lineTo x="18750" y="12308"/>
              <wp:lineTo x="19125" y="7964"/>
              <wp:lineTo x="13125" y="2896"/>
              <wp:lineTo x="4500" y="0"/>
              <wp:lineTo x="1875" y="0"/>
            </wp:wrapPolygon>
          </wp:wrapTight>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artn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280" cy="568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1312" behindDoc="1" locked="0" layoutInCell="1" allowOverlap="1">
          <wp:simplePos x="0" y="0"/>
          <wp:positionH relativeFrom="column">
            <wp:posOffset>-630555</wp:posOffset>
          </wp:positionH>
          <wp:positionV relativeFrom="paragraph">
            <wp:posOffset>-96520</wp:posOffset>
          </wp:positionV>
          <wp:extent cx="2052955" cy="628015"/>
          <wp:effectExtent l="0" t="0" r="0" b="0"/>
          <wp:wrapTight wrapText="bothSides">
            <wp:wrapPolygon edited="0">
              <wp:start x="601" y="1966"/>
              <wp:lineTo x="601" y="19001"/>
              <wp:lineTo x="18239" y="19001"/>
              <wp:lineTo x="19642" y="17691"/>
              <wp:lineTo x="21045" y="15725"/>
              <wp:lineTo x="21045" y="11794"/>
              <wp:lineTo x="7216" y="1966"/>
              <wp:lineTo x="601" y="1966"/>
            </wp:wrapPolygon>
          </wp:wrapTight>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4410840_eu-flag-erasmus--vect-po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955" cy="628015"/>
                  </a:xfrm>
                  <a:prstGeom prst="rect">
                    <a:avLst/>
                  </a:prstGeom>
                </pic:spPr>
              </pic:pic>
            </a:graphicData>
          </a:graphic>
          <wp14:sizeRelH relativeFrom="margin">
            <wp14:pctWidth>0</wp14:pctWidth>
          </wp14:sizeRelH>
          <wp14:sizeRelV relativeFrom="margin">
            <wp14:pctHeight>0</wp14:pctHeight>
          </wp14:sizeRelV>
        </wp:anchor>
      </w:drawing>
    </w:r>
    <w:r w:rsidR="00AF60C9">
      <w:rPr>
        <w:noProof/>
        <w:lang w:eastAsia="hr-HR"/>
      </w:rPr>
      <w:drawing>
        <wp:anchor distT="0" distB="0" distL="114300" distR="114300" simplePos="0" relativeHeight="251658240" behindDoc="1" locked="0" layoutInCell="1" allowOverlap="1">
          <wp:simplePos x="0" y="0"/>
          <wp:positionH relativeFrom="column">
            <wp:posOffset>4617085</wp:posOffset>
          </wp:positionH>
          <wp:positionV relativeFrom="paragraph">
            <wp:posOffset>0</wp:posOffset>
          </wp:positionV>
          <wp:extent cx="1773555" cy="459105"/>
          <wp:effectExtent l="0" t="0" r="0" b="0"/>
          <wp:wrapTight wrapText="bothSides">
            <wp:wrapPolygon edited="0">
              <wp:start x="0" y="0"/>
              <wp:lineTo x="0" y="20614"/>
              <wp:lineTo x="21345" y="20614"/>
              <wp:lineTo x="21345" y="0"/>
              <wp:lineTo x="0" y="0"/>
            </wp:wrapPolygon>
          </wp:wrapTight>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IUS PLUS KA1 - logo ško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3555" cy="459105"/>
                  </a:xfrm>
                  <a:prstGeom prst="rect">
                    <a:avLst/>
                  </a:prstGeom>
                </pic:spPr>
              </pic:pic>
            </a:graphicData>
          </a:graphic>
          <wp14:sizeRelH relativeFrom="margin">
            <wp14:pctWidth>0</wp14:pctWidth>
          </wp14:sizeRelH>
          <wp14:sizeRelV relativeFrom="margin">
            <wp14:pctHeight>0</wp14:pctHeight>
          </wp14:sizeRelV>
        </wp:anchor>
      </w:drawing>
    </w:r>
    <w:r w:rsidR="00AF60C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C5C95"/>
    <w:multiLevelType w:val="hybridMultilevel"/>
    <w:tmpl w:val="0876D2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6D"/>
    <w:rsid w:val="00073E3D"/>
    <w:rsid w:val="002E6387"/>
    <w:rsid w:val="0035467E"/>
    <w:rsid w:val="003619F4"/>
    <w:rsid w:val="004424F8"/>
    <w:rsid w:val="00524F6A"/>
    <w:rsid w:val="00587F5E"/>
    <w:rsid w:val="007E416D"/>
    <w:rsid w:val="00872448"/>
    <w:rsid w:val="00881171"/>
    <w:rsid w:val="008D43A7"/>
    <w:rsid w:val="008E3816"/>
    <w:rsid w:val="00903DA9"/>
    <w:rsid w:val="00926644"/>
    <w:rsid w:val="00935568"/>
    <w:rsid w:val="009F0660"/>
    <w:rsid w:val="00A23AEE"/>
    <w:rsid w:val="00A557D3"/>
    <w:rsid w:val="00AC204F"/>
    <w:rsid w:val="00AF60C9"/>
    <w:rsid w:val="00B91FA7"/>
    <w:rsid w:val="00D725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74B05"/>
  <w15:chartTrackingRefBased/>
  <w15:docId w15:val="{57B74A25-CCF7-4931-9D91-915551A7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3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F60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0C9"/>
  </w:style>
  <w:style w:type="paragraph" w:styleId="Podnoje">
    <w:name w:val="footer"/>
    <w:basedOn w:val="Normal"/>
    <w:link w:val="PodnojeChar"/>
    <w:uiPriority w:val="99"/>
    <w:unhideWhenUsed/>
    <w:rsid w:val="00AF60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0C9"/>
  </w:style>
  <w:style w:type="paragraph" w:styleId="Bezproreda">
    <w:name w:val="No Spacing"/>
    <w:uiPriority w:val="1"/>
    <w:qFormat/>
    <w:rsid w:val="00B91FA7"/>
    <w:pPr>
      <w:spacing w:after="0" w:line="240" w:lineRule="auto"/>
    </w:pPr>
  </w:style>
  <w:style w:type="character" w:styleId="Hiperveza">
    <w:name w:val="Hyperlink"/>
    <w:basedOn w:val="Zadanifontodlomka"/>
    <w:uiPriority w:val="99"/>
    <w:unhideWhenUsed/>
    <w:rsid w:val="00B91FA7"/>
    <w:rPr>
      <w:color w:val="0563C1" w:themeColor="hyperlink"/>
      <w:u w:val="single"/>
    </w:rPr>
  </w:style>
  <w:style w:type="character" w:styleId="Istaknuto">
    <w:name w:val="Emphasis"/>
    <w:basedOn w:val="Zadanifontodlomka"/>
    <w:uiPriority w:val="20"/>
    <w:qFormat/>
    <w:rsid w:val="00B91FA7"/>
    <w:rPr>
      <w:i/>
      <w:iCs/>
    </w:rPr>
  </w:style>
  <w:style w:type="paragraph" w:styleId="Tekstbalonia">
    <w:name w:val="Balloon Text"/>
    <w:basedOn w:val="Normal"/>
    <w:link w:val="TekstbaloniaChar"/>
    <w:uiPriority w:val="99"/>
    <w:semiHidden/>
    <w:unhideWhenUsed/>
    <w:rsid w:val="0087244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72448"/>
    <w:rPr>
      <w:rFonts w:ascii="Segoe UI" w:hAnsi="Segoe UI" w:cs="Segoe UI"/>
      <w:sz w:val="18"/>
      <w:szCs w:val="18"/>
    </w:rPr>
  </w:style>
  <w:style w:type="table" w:styleId="Reetkatablice">
    <w:name w:val="Table Grid"/>
    <w:basedOn w:val="Obinatablica"/>
    <w:uiPriority w:val="39"/>
    <w:rsid w:val="00AC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7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oroslavje.skole.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KA1_S&#353;Oro_s1_12.9.2018\Logo%20i%20memorandum\Memorandum%20-%20KA1%20Erasmus.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B01E-858E-4A25-A0F9-241B8177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 KA1 Erasmus</Template>
  <TotalTime>0</TotalTime>
  <Pages>1</Pages>
  <Words>358</Words>
  <Characters>2042</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Knjiznica</cp:lastModifiedBy>
  <cp:revision>2</cp:revision>
  <cp:lastPrinted>2018-10-15T11:48:00Z</cp:lastPrinted>
  <dcterms:created xsi:type="dcterms:W3CDTF">2018-10-16T12:17:00Z</dcterms:created>
  <dcterms:modified xsi:type="dcterms:W3CDTF">2018-10-16T12:17:00Z</dcterms:modified>
</cp:coreProperties>
</file>