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F4" w:rsidRDefault="003619F4" w:rsidP="00AF60C9"/>
    <w:p w:rsidR="00AC204F" w:rsidRDefault="00AC204F" w:rsidP="00AF60C9"/>
    <w:p w:rsidR="00C32AB9" w:rsidRDefault="00C32AB9" w:rsidP="00AF60C9"/>
    <w:p w:rsidR="003619F4" w:rsidRDefault="00254AC2" w:rsidP="00AC204F">
      <w:pPr>
        <w:jc w:val="center"/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 xml:space="preserve">Prijava za sudjelovanje u </w:t>
      </w:r>
      <w:proofErr w:type="spellStart"/>
      <w:r>
        <w:rPr>
          <w:color w:val="2F5496" w:themeColor="accent5" w:themeShade="BF"/>
          <w:sz w:val="36"/>
          <w:szCs w:val="36"/>
        </w:rPr>
        <w:t>Erasmus</w:t>
      </w:r>
      <w:proofErr w:type="spellEnd"/>
      <w:r>
        <w:rPr>
          <w:color w:val="2F5496" w:themeColor="accent5" w:themeShade="BF"/>
          <w:sz w:val="36"/>
          <w:szCs w:val="36"/>
        </w:rPr>
        <w:t xml:space="preserve"> plus KA1 projektu:</w:t>
      </w:r>
    </w:p>
    <w:p w:rsidR="00C32AB9" w:rsidRPr="00C32AB9" w:rsidRDefault="00C32AB9" w:rsidP="00C32AB9">
      <w:pPr>
        <w:jc w:val="center"/>
        <w:rPr>
          <w:color w:val="2F5496" w:themeColor="accent5" w:themeShade="BF"/>
          <w:sz w:val="36"/>
          <w:szCs w:val="36"/>
        </w:rPr>
      </w:pPr>
      <w:proofErr w:type="spellStart"/>
      <w:r>
        <w:rPr>
          <w:color w:val="2F5496" w:themeColor="accent5" w:themeShade="BF"/>
          <w:sz w:val="36"/>
          <w:szCs w:val="36"/>
        </w:rPr>
        <w:t>Compare&amp;P</w:t>
      </w:r>
      <w:r w:rsidR="00254AC2">
        <w:rPr>
          <w:color w:val="2F5496" w:themeColor="accent5" w:themeShade="BF"/>
          <w:sz w:val="36"/>
          <w:szCs w:val="36"/>
        </w:rPr>
        <w:t>ractice</w:t>
      </w:r>
      <w:proofErr w:type="spellEnd"/>
    </w:p>
    <w:p w:rsidR="003619F4" w:rsidRDefault="003619F4" w:rsidP="00AF60C9"/>
    <w:p w:rsidR="00C32AB9" w:rsidRDefault="00C32AB9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94"/>
        <w:gridCol w:w="681"/>
        <w:gridCol w:w="622"/>
        <w:gridCol w:w="1303"/>
        <w:gridCol w:w="1303"/>
        <w:gridCol w:w="1303"/>
      </w:tblGrid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Pr="00AC204F" w:rsidRDefault="00C32AB9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Izjava:</w:t>
            </w:r>
          </w:p>
        </w:tc>
        <w:tc>
          <w:tcPr>
            <w:tcW w:w="6515" w:type="dxa"/>
            <w:gridSpan w:val="7"/>
            <w:vAlign w:val="center"/>
          </w:tcPr>
          <w:p w:rsidR="00AC204F" w:rsidRPr="00994D5B" w:rsidRDefault="00254AC2" w:rsidP="00AC204F">
            <w:pPr>
              <w:jc w:val="center"/>
              <w:rPr>
                <w:rFonts w:cstheme="minorHAnsi"/>
              </w:rPr>
            </w:pPr>
            <w:r w:rsidRPr="00994D5B">
              <w:rPr>
                <w:rFonts w:cstheme="minorHAnsi"/>
                <w:color w:val="2F5496" w:themeColor="accent5" w:themeShade="BF"/>
              </w:rPr>
              <w:t>Prijavljujem se za sudjelovanje u projektu “</w:t>
            </w:r>
            <w:proofErr w:type="spellStart"/>
            <w:r w:rsidR="00C32AB9" w:rsidRPr="00994D5B">
              <w:rPr>
                <w:rFonts w:cstheme="minorHAnsi"/>
                <w:color w:val="2F5496" w:themeColor="accent5" w:themeShade="BF"/>
              </w:rPr>
              <w:t>Compare&amp;P</w:t>
            </w:r>
            <w:r w:rsidRPr="00994D5B">
              <w:rPr>
                <w:rFonts w:cstheme="minorHAnsi"/>
                <w:color w:val="2F5496" w:themeColor="accent5" w:themeShade="BF"/>
              </w:rPr>
              <w:t>ractice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>”</w:t>
            </w:r>
            <w:r w:rsidRPr="00994D5B">
              <w:rPr>
                <w:rFonts w:cstheme="minorHAnsi"/>
                <w:color w:val="2F5496" w:themeColor="accent5" w:themeShade="BF"/>
              </w:rPr>
              <w:br/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Želim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sudjelovati na </w:t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stručnoj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</w:t>
            </w:r>
            <w:r w:rsidR="00994D5B">
              <w:rPr>
                <w:rFonts w:cstheme="minorHAnsi"/>
                <w:color w:val="2F5496" w:themeColor="accent5" w:themeShade="BF"/>
              </w:rPr>
              <w:t>praksi u Du</w:t>
            </w:r>
            <w:r w:rsidRPr="00994D5B">
              <w:rPr>
                <w:rFonts w:cstheme="minorHAnsi"/>
                <w:color w:val="2F5496" w:themeColor="accent5" w:themeShade="BF"/>
              </w:rPr>
              <w:t>blinu, Republika Irska u trajanju 15 dana</w:t>
            </w:r>
            <w:r w:rsidR="00994D5B">
              <w:rPr>
                <w:rFonts w:cstheme="minorHAnsi"/>
                <w:color w:val="2F5496" w:themeColor="accent5" w:themeShade="BF"/>
              </w:rPr>
              <w:t xml:space="preserve"> (od 5.1. do 19.1.2019</w:t>
            </w:r>
            <w:r w:rsidRPr="00994D5B">
              <w:rPr>
                <w:rFonts w:cstheme="minorHAnsi"/>
                <w:color w:val="2F5496" w:themeColor="accent5" w:themeShade="BF"/>
              </w:rPr>
              <w:t>.</w:t>
            </w:r>
            <w:r w:rsidR="00994D5B">
              <w:rPr>
                <w:rFonts w:cstheme="minorHAnsi"/>
                <w:color w:val="2F5496" w:themeColor="accent5" w:themeShade="BF"/>
              </w:rPr>
              <w:t>)</w:t>
            </w:r>
          </w:p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  <w:r w:rsidR="004F4AB6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F60C9"/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254AC2" w:rsidP="00AF60C9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F60C9"/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254AC2" w:rsidP="00AC204F">
            <w:r>
              <w:rPr>
                <w:color w:val="2F5496" w:themeColor="accent5" w:themeShade="BF"/>
              </w:rPr>
              <w:t>Prebivalište/boravište: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C204F"/>
        </w:tc>
      </w:tr>
      <w:tr w:rsidR="00254AC2" w:rsidTr="00254AC2">
        <w:trPr>
          <w:trHeight w:val="454"/>
        </w:trPr>
        <w:tc>
          <w:tcPr>
            <w:tcW w:w="2547" w:type="dxa"/>
            <w:vMerge w:val="restart"/>
            <w:vAlign w:val="center"/>
          </w:tcPr>
          <w:p w:rsidR="00254AC2" w:rsidRPr="00AC204F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Osobni kontakti:</w:t>
            </w:r>
          </w:p>
        </w:tc>
        <w:tc>
          <w:tcPr>
            <w:tcW w:w="1984" w:type="dxa"/>
            <w:gridSpan w:val="3"/>
            <w:vAlign w:val="center"/>
          </w:tcPr>
          <w:p w:rsidR="00254AC2" w:rsidRPr="00254AC2" w:rsidRDefault="00254AC2" w:rsidP="00AC204F">
            <w:pPr>
              <w:rPr>
                <w:color w:val="2F5496" w:themeColor="accent5" w:themeShade="BF"/>
              </w:rPr>
            </w:pPr>
            <w:r w:rsidRPr="00254AC2">
              <w:rPr>
                <w:color w:val="2F5496" w:themeColor="accent5" w:themeShade="BF"/>
              </w:rPr>
              <w:t>Mobitel:</w:t>
            </w:r>
          </w:p>
        </w:tc>
        <w:tc>
          <w:tcPr>
            <w:tcW w:w="4531" w:type="dxa"/>
            <w:gridSpan w:val="4"/>
            <w:vAlign w:val="center"/>
          </w:tcPr>
          <w:p w:rsidR="00254AC2" w:rsidRDefault="00254AC2" w:rsidP="00AC204F"/>
        </w:tc>
      </w:tr>
      <w:tr w:rsidR="00254AC2" w:rsidTr="00254AC2">
        <w:trPr>
          <w:trHeight w:val="454"/>
        </w:trPr>
        <w:tc>
          <w:tcPr>
            <w:tcW w:w="2547" w:type="dxa"/>
            <w:vMerge/>
            <w:vAlign w:val="center"/>
          </w:tcPr>
          <w:p w:rsidR="00254AC2" w:rsidRDefault="00254AC2" w:rsidP="00AC204F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4AC2" w:rsidRPr="00254AC2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Elektronska pošta:</w:t>
            </w:r>
          </w:p>
        </w:tc>
        <w:tc>
          <w:tcPr>
            <w:tcW w:w="4531" w:type="dxa"/>
            <w:gridSpan w:val="4"/>
            <w:vAlign w:val="center"/>
          </w:tcPr>
          <w:p w:rsidR="00254AC2" w:rsidRDefault="00254AC2" w:rsidP="00AC204F"/>
        </w:tc>
      </w:tr>
      <w:tr w:rsidR="00C32AB9" w:rsidTr="00C32AB9">
        <w:trPr>
          <w:trHeight w:val="454"/>
        </w:trPr>
        <w:tc>
          <w:tcPr>
            <w:tcW w:w="2547" w:type="dxa"/>
            <w:vAlign w:val="center"/>
          </w:tcPr>
          <w:p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Razred:</w:t>
            </w:r>
          </w:p>
        </w:tc>
        <w:tc>
          <w:tcPr>
            <w:tcW w:w="709" w:type="dxa"/>
            <w:vAlign w:val="center"/>
          </w:tcPr>
          <w:p w:rsidR="00C32AB9" w:rsidRDefault="00C32AB9" w:rsidP="00AC204F"/>
        </w:tc>
        <w:tc>
          <w:tcPr>
            <w:tcW w:w="1275" w:type="dxa"/>
            <w:gridSpan w:val="2"/>
            <w:vAlign w:val="center"/>
          </w:tcPr>
          <w:p w:rsidR="00C32AB9" w:rsidRDefault="00C32AB9" w:rsidP="00AC204F">
            <w:r w:rsidRPr="00C32AB9">
              <w:rPr>
                <w:color w:val="2F5496" w:themeColor="accent5" w:themeShade="BF"/>
              </w:rPr>
              <w:t>Zanimanje:</w:t>
            </w:r>
          </w:p>
        </w:tc>
        <w:tc>
          <w:tcPr>
            <w:tcW w:w="4531" w:type="dxa"/>
            <w:gridSpan w:val="4"/>
            <w:vAlign w:val="center"/>
          </w:tcPr>
          <w:p w:rsidR="00C32AB9" w:rsidRDefault="00C32AB9" w:rsidP="00AC204F"/>
        </w:tc>
      </w:tr>
      <w:tr w:rsidR="00C32AB9" w:rsidTr="00E63462">
        <w:trPr>
          <w:trHeight w:val="454"/>
        </w:trPr>
        <w:tc>
          <w:tcPr>
            <w:tcW w:w="2547" w:type="dxa"/>
            <w:vAlign w:val="center"/>
          </w:tcPr>
          <w:p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Zaporka:</w:t>
            </w:r>
          </w:p>
        </w:tc>
        <w:tc>
          <w:tcPr>
            <w:tcW w:w="1303" w:type="dxa"/>
            <w:gridSpan w:val="2"/>
            <w:vAlign w:val="center"/>
          </w:tcPr>
          <w:p w:rsidR="00C32AB9" w:rsidRDefault="00C32AB9" w:rsidP="00AC204F"/>
        </w:tc>
        <w:tc>
          <w:tcPr>
            <w:tcW w:w="1303" w:type="dxa"/>
            <w:gridSpan w:val="2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</w:tr>
    </w:tbl>
    <w:p w:rsidR="00AC204F" w:rsidRDefault="00AC204F" w:rsidP="00AF60C9"/>
    <w:p w:rsidR="00C32AB9" w:rsidRDefault="00C32AB9" w:rsidP="00AF60C9"/>
    <w:p w:rsidR="00C32AB9" w:rsidRDefault="00C32AB9" w:rsidP="00AF60C9"/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532"/>
        <w:gridCol w:w="3260"/>
      </w:tblGrid>
      <w:tr w:rsidR="00C32AB9" w:rsidTr="00C32AB9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201</w:t>
            </w:r>
            <w:r>
              <w:rPr>
                <w:rFonts w:eastAsia="Tahoma" w:cstheme="minorHAnsi"/>
                <w:color w:val="215592"/>
              </w:rPr>
              <w:t>8</w:t>
            </w:r>
            <w:r w:rsidRPr="002E6387">
              <w:rPr>
                <w:rFonts w:eastAsia="Arial" w:cstheme="minorHAnsi"/>
                <w:b/>
                <w:color w:val="215592"/>
              </w:rPr>
              <w:t>. godine</w:t>
            </w:r>
          </w:p>
        </w:tc>
      </w:tr>
      <w:tr w:rsidR="00C32AB9" w:rsidTr="00C32AB9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92" w:type="dxa"/>
            <w:gridSpan w:val="3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:rsidTr="00C32AB9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bottom"/>
          </w:tcPr>
          <w:p w:rsidR="00C32AB9" w:rsidRPr="004424F8" w:rsidRDefault="00C32AB9" w:rsidP="00C32AB9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0" w:type="dxa"/>
            <w:shd w:val="clear" w:color="auto" w:fill="DBDFED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:rsidTr="00C32AB9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C32AB9" w:rsidRDefault="00C32AB9">
      <w:r>
        <w:br w:type="page"/>
      </w:r>
      <w:bookmarkStart w:id="0" w:name="_GoBack"/>
      <w:bookmarkEnd w:id="0"/>
    </w:p>
    <w:p w:rsidR="00C32AB9" w:rsidRDefault="00C32AB9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850"/>
        <w:gridCol w:w="1273"/>
        <w:gridCol w:w="2691"/>
      </w:tblGrid>
      <w:tr w:rsidR="002E6387" w:rsidTr="00C9033E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E6387" w:rsidRDefault="004F4AB6" w:rsidP="00AF60C9">
            <w:r w:rsidRPr="004F4AB6">
              <w:rPr>
                <w:color w:val="2F5496" w:themeColor="accent5" w:themeShade="BF"/>
              </w:rPr>
              <w:t>Upute: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:rsid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Upišite podatke u tabele  A, B i C. Dodajte redaka koliko je potrebno.</w:t>
            </w:r>
          </w:p>
          <w:p w:rsidR="004F4AB6" w:rsidRP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Plavo označena polja popunjava povjerenstvo.</w:t>
            </w:r>
          </w:p>
        </w:tc>
      </w:tr>
      <w:tr w:rsidR="00C9033E" w:rsidTr="00C839B5">
        <w:trPr>
          <w:trHeight w:val="454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:rsidR="00C9033E" w:rsidRPr="004F4AB6" w:rsidRDefault="00C9033E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9033E" w:rsidRDefault="00C9033E" w:rsidP="004F4AB6">
            <w:pPr>
              <w:jc w:val="both"/>
              <w:rPr>
                <w:color w:val="2F5496" w:themeColor="accent5" w:themeShade="BF"/>
              </w:rPr>
            </w:pPr>
          </w:p>
        </w:tc>
      </w:tr>
      <w:tr w:rsidR="004F4AB6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F4AB6" w:rsidRPr="004F4AB6" w:rsidRDefault="004F4AB6" w:rsidP="004F4AB6">
            <w:pPr>
              <w:pStyle w:val="Odlomakpopisa"/>
              <w:numPr>
                <w:ilvl w:val="0"/>
                <w:numId w:val="1"/>
              </w:numPr>
              <w:rPr>
                <w:b/>
                <w:color w:val="2F5496" w:themeColor="accent5" w:themeShade="BF"/>
              </w:rPr>
            </w:pPr>
            <w:r w:rsidRPr="004F4AB6">
              <w:rPr>
                <w:b/>
                <w:color w:val="2F5496" w:themeColor="accent5" w:themeShade="BF"/>
              </w:rPr>
              <w:t>USPJEH I VLADANJE prošle šk. god.</w:t>
            </w:r>
          </w:p>
        </w:tc>
      </w:tr>
      <w:tr w:rsidR="002E638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Bodovi</w:t>
            </w: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2E6387" w:rsidRDefault="004F4AB6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Opći uspjeh (2 decimale)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2E6387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2E6387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Strukovni predmeti i praktična nastava  </w:t>
            </w:r>
            <w:r w:rsidR="00CA1900">
              <w:rPr>
                <w:color w:val="2F5496" w:themeColor="accent5" w:themeShade="BF"/>
              </w:rPr>
              <w:t>(</w:t>
            </w:r>
            <w:r w:rsidRPr="00CA1900">
              <w:rPr>
                <w:color w:val="2F5496" w:themeColor="accent5" w:themeShade="BF"/>
              </w:rPr>
              <w:t>2 decimale)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Ocjena iz engleskog jezika  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Ocjena iz vladanja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CA1900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:rsidR="00CA1900" w:rsidRPr="00CA1900" w:rsidRDefault="00CA1900" w:rsidP="00CA1900">
            <w:pPr>
              <w:jc w:val="right"/>
              <w:rPr>
                <w:b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A1900" w:rsidRDefault="00CA1900" w:rsidP="004F4AB6">
            <w:pPr>
              <w:jc w:val="center"/>
            </w:pPr>
          </w:p>
        </w:tc>
      </w:tr>
      <w:tr w:rsidR="00C839B5" w:rsidTr="00BA1A44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A1900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1900" w:rsidRPr="00CA1900" w:rsidRDefault="00CA1900" w:rsidP="00CA1900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CA1900">
              <w:rPr>
                <w:b/>
                <w:color w:val="2F5496" w:themeColor="accent5" w:themeShade="BF"/>
              </w:rPr>
              <w:t>STRUKOVNA NATJECANJA u srednjoj školi</w:t>
            </w:r>
          </w:p>
        </w:tc>
      </w:tr>
      <w:tr w:rsidR="00CA1900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A1900" w:rsidRPr="00CA1900" w:rsidRDefault="00CA1900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Natjecanje ( naziv i razina: školska/županijska/ državna/međunarodna )</w:t>
            </w:r>
          </w:p>
        </w:tc>
        <w:tc>
          <w:tcPr>
            <w:tcW w:w="850" w:type="dxa"/>
            <w:vAlign w:val="center"/>
          </w:tcPr>
          <w:p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Razred</w:t>
            </w:r>
          </w:p>
        </w:tc>
        <w:tc>
          <w:tcPr>
            <w:tcW w:w="1273" w:type="dxa"/>
            <w:vAlign w:val="center"/>
          </w:tcPr>
          <w:p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Osvojeno mjesto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:rsidR="00C9033E" w:rsidRDefault="00C9033E" w:rsidP="00C9033E">
            <w:pPr>
              <w:jc w:val="right"/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839B5" w:rsidTr="00C839B5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9033E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9033E" w:rsidRPr="00C9033E" w:rsidRDefault="00C9033E" w:rsidP="00C9033E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C9033E">
              <w:rPr>
                <w:b/>
                <w:color w:val="2F5496" w:themeColor="accent5" w:themeShade="BF"/>
              </w:rPr>
              <w:t>IZVANŠKOLSKE AKTIVNOSTI</w:t>
            </w: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Naziv aktivnosti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839B5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839B5" w:rsidRPr="00C9033E" w:rsidRDefault="00C839B5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Odlomakpopisa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</w:tbl>
    <w:p w:rsidR="002E6387" w:rsidRDefault="002E6387" w:rsidP="00AF60C9"/>
    <w:p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p w:rsidR="002E6387" w:rsidRDefault="002E6387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2F5765" w:rsidRDefault="002F5765">
      <w:pPr>
        <w:rPr>
          <w:rFonts w:eastAsia="Arial"/>
          <w:b/>
          <w:color w:val="215592"/>
          <w:sz w:val="20"/>
          <w:szCs w:val="20"/>
        </w:rPr>
      </w:pPr>
      <w:r>
        <w:rPr>
          <w:rFonts w:eastAsia="Arial"/>
          <w:b/>
          <w:color w:val="215592"/>
          <w:sz w:val="20"/>
          <w:szCs w:val="20"/>
        </w:rPr>
        <w:br w:type="page"/>
      </w:r>
    </w:p>
    <w:p w:rsid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1"/>
        <w:gridCol w:w="897"/>
        <w:gridCol w:w="897"/>
        <w:gridCol w:w="897"/>
      </w:tblGrid>
      <w:tr w:rsidR="002F5765" w:rsidRPr="00C9033E" w:rsidTr="00072BFE">
        <w:trPr>
          <w:trHeight w:val="454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5765" w:rsidRPr="00C9033E" w:rsidRDefault="002F5765" w:rsidP="002F5765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EVALUACIJA PRIJAVE</w:t>
            </w: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072BFE">
            <w:pPr>
              <w:rPr>
                <w:color w:val="2F5496" w:themeColor="accent5" w:themeShade="BF"/>
              </w:rPr>
            </w:pP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2F5765" w:rsidTr="00093EDC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 motivacijskog pisma (zaokružen broj bodova)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2F5765" w:rsidP="00072BFE">
            <w:pPr>
              <w:jc w:val="center"/>
              <w:rPr>
                <w:b/>
                <w:color w:val="2F5496" w:themeColor="accent5" w:themeShade="BF"/>
              </w:rPr>
            </w:pPr>
            <w:r w:rsidRPr="002F5765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2F5765" w:rsidP="00072BFE">
            <w:pPr>
              <w:jc w:val="center"/>
              <w:rPr>
                <w:b/>
                <w:color w:val="2F5496" w:themeColor="accent5" w:themeShade="BF"/>
              </w:rPr>
            </w:pPr>
            <w:r w:rsidRPr="002F5765">
              <w:rPr>
                <w:b/>
                <w:color w:val="2F5496" w:themeColor="accent5" w:themeShade="BF"/>
              </w:rPr>
              <w:t>2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2F5765" w:rsidP="00072BFE">
            <w:pPr>
              <w:jc w:val="center"/>
              <w:rPr>
                <w:b/>
                <w:color w:val="2F5496" w:themeColor="accent5" w:themeShade="BF"/>
              </w:rPr>
            </w:pPr>
            <w:r w:rsidRPr="002F5765">
              <w:rPr>
                <w:b/>
                <w:color w:val="2F5496" w:themeColor="accent5" w:themeShade="BF"/>
              </w:rPr>
              <w:t>3</w:t>
            </w: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A)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B)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C)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072BFE">
            <w:pPr>
              <w:pStyle w:val="Odlomakpopisa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</w:tbl>
    <w:p w:rsidR="002F5765" w:rsidRDefault="002F5765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71"/>
        <w:gridCol w:w="1772"/>
        <w:gridCol w:w="126"/>
        <w:gridCol w:w="3827"/>
      </w:tblGrid>
      <w:tr w:rsidR="00994D5B" w:rsidTr="00994D5B">
        <w:trPr>
          <w:trHeight w:val="294"/>
        </w:trPr>
        <w:tc>
          <w:tcPr>
            <w:tcW w:w="5025" w:type="dxa"/>
            <w:gridSpan w:val="4"/>
            <w:shd w:val="clear" w:color="auto" w:fill="auto"/>
            <w:vAlign w:val="bottom"/>
          </w:tcPr>
          <w:p w:rsidR="00994D5B" w:rsidRPr="004424F8" w:rsidRDefault="00994D5B" w:rsidP="00994D5B">
            <w:pPr>
              <w:spacing w:line="0" w:lineRule="atLeast"/>
              <w:jc w:val="center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predsjednika povjerenstva</w:t>
            </w:r>
          </w:p>
        </w:tc>
        <w:tc>
          <w:tcPr>
            <w:tcW w:w="3827" w:type="dxa"/>
            <w:shd w:val="clear" w:color="auto" w:fill="DBDFED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D5B" w:rsidTr="00994D5B">
        <w:trPr>
          <w:trHeight w:val="161"/>
        </w:trPr>
        <w:tc>
          <w:tcPr>
            <w:tcW w:w="2356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27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994D5B" w:rsidRPr="002E6387" w:rsidTr="00072BFE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994D5B" w:rsidRPr="00994D5B" w:rsidRDefault="00994D5B" w:rsidP="00072BFE">
            <w:pPr>
              <w:spacing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994D5B" w:rsidRPr="00994D5B" w:rsidRDefault="00994D5B" w:rsidP="00994D5B">
            <w:pPr>
              <w:spacing w:after="120"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  <w:r w:rsidRPr="00994D5B">
              <w:rPr>
                <w:rFonts w:eastAsia="Times New Roman" w:cstheme="minorHAnsi"/>
                <w:color w:val="2F5496" w:themeColor="accent5" w:themeShade="BF"/>
                <w:sz w:val="24"/>
              </w:rPr>
              <w:t>Oroslavju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994D5B" w:rsidRPr="002E6387" w:rsidRDefault="00994D5B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994D5B">
              <w:rPr>
                <w:rFonts w:eastAsia="Arial" w:cstheme="minorHAnsi"/>
                <w:b/>
                <w:color w:val="215592"/>
              </w:rPr>
              <w:t>201</w:t>
            </w:r>
            <w:r w:rsidRPr="00994D5B">
              <w:rPr>
                <w:rFonts w:eastAsia="Tahoma" w:cstheme="minorHAnsi"/>
                <w:b/>
                <w:color w:val="215592"/>
              </w:rPr>
              <w:t>8</w:t>
            </w:r>
            <w:r w:rsidRPr="00994D5B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</w:tbl>
    <w:p w:rsidR="00994D5B" w:rsidRPr="003619F4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994D5B" w:rsidRPr="003619F4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  <w:t xml:space="preserve">           </w:t>
    </w:r>
    <w:r w:rsidRPr="00926644">
      <w:rPr>
        <w:rFonts w:cstheme="minorHAnsi"/>
        <w:b/>
        <w:bCs/>
        <w:sz w:val="16"/>
        <w:szCs w:val="16"/>
        <w:lang w:eastAsia="hr-HR"/>
      </w:rPr>
      <w:t>2018-1-HR01-KA102-046969</w:t>
    </w:r>
  </w:p>
  <w:p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3289943</wp:posOffset>
          </wp:positionH>
          <wp:positionV relativeFrom="paragraph">
            <wp:posOffset>-114935</wp:posOffset>
          </wp:positionV>
          <wp:extent cx="1097280" cy="568325"/>
          <wp:effectExtent l="0" t="0" r="7620" b="3175"/>
          <wp:wrapTight wrapText="bothSides">
            <wp:wrapPolygon edited="0">
              <wp:start x="1875" y="0"/>
              <wp:lineTo x="375" y="724"/>
              <wp:lineTo x="375" y="2896"/>
              <wp:lineTo x="2250" y="12308"/>
              <wp:lineTo x="375" y="18101"/>
              <wp:lineTo x="1125" y="20273"/>
              <wp:lineTo x="19500" y="20997"/>
              <wp:lineTo x="21000" y="20997"/>
              <wp:lineTo x="21375" y="18825"/>
              <wp:lineTo x="21000" y="16653"/>
              <wp:lineTo x="18750" y="12308"/>
              <wp:lineTo x="19125" y="7964"/>
              <wp:lineTo x="13125" y="2896"/>
              <wp:lineTo x="4500" y="0"/>
              <wp:lineTo x="1875" y="0"/>
            </wp:wrapPolygon>
          </wp:wrapTight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87F5E"/>
    <w:rsid w:val="005A340A"/>
    <w:rsid w:val="007E416D"/>
    <w:rsid w:val="00872448"/>
    <w:rsid w:val="00881171"/>
    <w:rsid w:val="008D43A7"/>
    <w:rsid w:val="008E3816"/>
    <w:rsid w:val="00903DA9"/>
    <w:rsid w:val="00926644"/>
    <w:rsid w:val="00994D5B"/>
    <w:rsid w:val="009F0660"/>
    <w:rsid w:val="00A23AEE"/>
    <w:rsid w:val="00A557D3"/>
    <w:rsid w:val="00AC204F"/>
    <w:rsid w:val="00AF60C9"/>
    <w:rsid w:val="00B91FA7"/>
    <w:rsid w:val="00C32AB9"/>
    <w:rsid w:val="00C839B5"/>
    <w:rsid w:val="00C9033E"/>
    <w:rsid w:val="00CA1900"/>
    <w:rsid w:val="00D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F6072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995D-9C7E-4EA2-BE13-81AF0564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44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Knjiznica</cp:lastModifiedBy>
  <cp:revision>5</cp:revision>
  <cp:lastPrinted>2018-10-15T11:48:00Z</cp:lastPrinted>
  <dcterms:created xsi:type="dcterms:W3CDTF">2018-10-15T22:44:00Z</dcterms:created>
  <dcterms:modified xsi:type="dcterms:W3CDTF">2018-10-16T11:38:00Z</dcterms:modified>
</cp:coreProperties>
</file>