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D7" w:rsidRDefault="007715D7" w:rsidP="007715D7">
      <w:pPr>
        <w:spacing w:after="0" w:line="240" w:lineRule="auto"/>
        <w:rPr>
          <w:rFonts w:eastAsia="Times New Roman" w:cstheme="minorHAnsi"/>
          <w:b/>
          <w:color w:val="2F5496" w:themeColor="accent5" w:themeShade="BF"/>
          <w:sz w:val="32"/>
          <w:szCs w:val="32"/>
        </w:rPr>
      </w:pPr>
    </w:p>
    <w:p w:rsidR="00557D09" w:rsidRDefault="00921CDA" w:rsidP="00557D09">
      <w:pPr>
        <w:spacing w:after="0" w:line="240" w:lineRule="auto"/>
        <w:jc w:val="center"/>
        <w:rPr>
          <w:rFonts w:eastAsia="Times New Roman" w:cstheme="minorHAnsi"/>
          <w:b/>
          <w:color w:val="2F5496" w:themeColor="accent5" w:themeShade="BF"/>
          <w:sz w:val="32"/>
          <w:szCs w:val="32"/>
        </w:rPr>
      </w:pPr>
      <w:r>
        <w:rPr>
          <w:rFonts w:eastAsia="Times New Roman" w:cstheme="minorHAnsi"/>
          <w:b/>
          <w:color w:val="2F5496" w:themeColor="accent5" w:themeShade="BF"/>
          <w:sz w:val="32"/>
          <w:szCs w:val="32"/>
        </w:rPr>
        <w:t>Motivacijsko pismo</w:t>
      </w:r>
    </w:p>
    <w:p w:rsidR="00921CDA" w:rsidRPr="00557D09" w:rsidRDefault="00921CDA" w:rsidP="00557D09">
      <w:pPr>
        <w:spacing w:after="0" w:line="240" w:lineRule="auto"/>
        <w:jc w:val="center"/>
        <w:rPr>
          <w:rFonts w:eastAsia="Times New Roman" w:cstheme="minorHAnsi"/>
          <w:b/>
          <w:color w:val="2F5496" w:themeColor="accent5" w:themeShade="BF"/>
          <w:sz w:val="32"/>
          <w:szCs w:val="32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21CDA" w:rsidTr="00921CDA">
        <w:tc>
          <w:tcPr>
            <w:tcW w:w="9493" w:type="dxa"/>
          </w:tcPr>
          <w:p w:rsidR="00921CDA" w:rsidRPr="00921CDA" w:rsidRDefault="00921CDA" w:rsidP="00557D09">
            <w:pPr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  <w:bookmarkStart w:id="0" w:name="_GoBack"/>
            <w:bookmarkEnd w:id="0"/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Pr="00921CDA" w:rsidRDefault="00921CDA" w:rsidP="00557D09">
            <w:pPr>
              <w:rPr>
                <w:rFonts w:eastAsia="Times New Roman" w:cs="Times New Roman"/>
                <w:color w:val="2F5496" w:themeColor="accent5" w:themeShade="BF"/>
              </w:rPr>
            </w:pPr>
          </w:p>
        </w:tc>
      </w:tr>
    </w:tbl>
    <w:p w:rsidR="00557D09" w:rsidRPr="00557D09" w:rsidRDefault="00557D09" w:rsidP="00557D0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</w:p>
    <w:p w:rsidR="00557D09" w:rsidRDefault="00557D09" w:rsidP="00557D0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</w:p>
    <w:p w:rsidR="007715D7" w:rsidRDefault="007715D7" w:rsidP="00AF60C9"/>
    <w:tbl>
      <w:tblPr>
        <w:tblW w:w="47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3261"/>
      </w:tblGrid>
      <w:tr w:rsidR="007715D7" w:rsidTr="007715D7">
        <w:trPr>
          <w:trHeight w:val="294"/>
        </w:trPr>
        <w:tc>
          <w:tcPr>
            <w:tcW w:w="1481" w:type="dxa"/>
            <w:shd w:val="clear" w:color="auto" w:fill="auto"/>
            <w:vAlign w:val="bottom"/>
          </w:tcPr>
          <w:p w:rsidR="007715D7" w:rsidRPr="004424F8" w:rsidRDefault="007715D7" w:rsidP="007715D7">
            <w:pPr>
              <w:spacing w:line="0" w:lineRule="atLeast"/>
              <w:ind w:left="640" w:hanging="581"/>
              <w:rPr>
                <w:rFonts w:eastAsia="Arial" w:cstheme="minorHAnsi"/>
                <w:b/>
                <w:color w:val="215592"/>
                <w:w w:val="99"/>
              </w:rPr>
            </w:pPr>
            <w:r w:rsidRPr="004424F8">
              <w:rPr>
                <w:rFonts w:eastAsia="Arial" w:cstheme="minorHAnsi"/>
                <w:b/>
                <w:color w:val="215592"/>
                <w:w w:val="99"/>
              </w:rPr>
              <w:t xml:space="preserve">Potpis </w:t>
            </w:r>
            <w:r>
              <w:rPr>
                <w:rFonts w:eastAsia="Arial" w:cstheme="minorHAnsi"/>
                <w:b/>
                <w:color w:val="215592"/>
                <w:w w:val="99"/>
              </w:rPr>
              <w:t>učenika</w:t>
            </w:r>
          </w:p>
        </w:tc>
        <w:tc>
          <w:tcPr>
            <w:tcW w:w="3261" w:type="dxa"/>
            <w:shd w:val="clear" w:color="auto" w:fill="DBDFED"/>
            <w:vAlign w:val="bottom"/>
          </w:tcPr>
          <w:p w:rsidR="007715D7" w:rsidRDefault="007715D7" w:rsidP="00750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715D7" w:rsidRDefault="007715D7" w:rsidP="00AF60C9"/>
    <w:tbl>
      <w:tblPr>
        <w:tblW w:w="8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2260"/>
        <w:gridCol w:w="740"/>
        <w:gridCol w:w="1700"/>
        <w:gridCol w:w="3792"/>
      </w:tblGrid>
      <w:tr w:rsidR="00C32AB9" w:rsidTr="007715D7">
        <w:trPr>
          <w:trHeight w:val="472"/>
        </w:trPr>
        <w:tc>
          <w:tcPr>
            <w:tcW w:w="340" w:type="dxa"/>
            <w:shd w:val="clear" w:color="auto" w:fill="auto"/>
            <w:vAlign w:val="bottom"/>
          </w:tcPr>
          <w:p w:rsidR="00C32AB9" w:rsidRPr="00557D09" w:rsidRDefault="00C32AB9" w:rsidP="00072BFE">
            <w:pPr>
              <w:spacing w:line="0" w:lineRule="atLeast"/>
              <w:rPr>
                <w:rFonts w:eastAsia="Arial" w:cstheme="minorHAnsi"/>
                <w:color w:val="215592"/>
              </w:rPr>
            </w:pPr>
            <w:r w:rsidRPr="00557D09">
              <w:rPr>
                <w:rFonts w:eastAsia="Arial" w:cstheme="minorHAnsi"/>
                <w:color w:val="215592"/>
              </w:rPr>
              <w:t>U</w:t>
            </w:r>
          </w:p>
        </w:tc>
        <w:tc>
          <w:tcPr>
            <w:tcW w:w="20" w:type="dxa"/>
            <w:tcBorders>
              <w:bottom w:val="single" w:sz="8" w:space="0" w:color="215592"/>
            </w:tcBorders>
            <w:shd w:val="clear" w:color="auto" w:fill="auto"/>
            <w:vAlign w:val="bottom"/>
          </w:tcPr>
          <w:p w:rsidR="00C32AB9" w:rsidRPr="00557D09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:rsidR="00C32AB9" w:rsidRPr="00557D09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32AB9" w:rsidRPr="00557D09" w:rsidRDefault="00C32AB9" w:rsidP="00072BFE">
            <w:pPr>
              <w:spacing w:line="0" w:lineRule="atLeast"/>
              <w:ind w:left="160"/>
              <w:rPr>
                <w:rFonts w:eastAsia="Arial" w:cstheme="minorHAnsi"/>
                <w:color w:val="215592"/>
              </w:rPr>
            </w:pPr>
            <w:r w:rsidRPr="00557D09">
              <w:rPr>
                <w:rFonts w:eastAsia="Arial" w:cstheme="minorHAnsi"/>
                <w:color w:val="215592"/>
              </w:rPr>
              <w:t>dana</w:t>
            </w:r>
          </w:p>
        </w:tc>
        <w:tc>
          <w:tcPr>
            <w:tcW w:w="170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:rsidR="00C32AB9" w:rsidRPr="00557D09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:rsidR="00C32AB9" w:rsidRPr="00557D09" w:rsidRDefault="00C32AB9" w:rsidP="00072BFE">
            <w:pPr>
              <w:spacing w:line="0" w:lineRule="atLeast"/>
              <w:ind w:left="160"/>
              <w:rPr>
                <w:rFonts w:eastAsia="Arial" w:cstheme="minorHAnsi"/>
                <w:color w:val="215592"/>
              </w:rPr>
            </w:pPr>
            <w:r w:rsidRPr="00557D09">
              <w:rPr>
                <w:rFonts w:eastAsia="Arial" w:cstheme="minorHAnsi"/>
                <w:color w:val="215592"/>
              </w:rPr>
              <w:t>201</w:t>
            </w:r>
            <w:r w:rsidRPr="00557D09">
              <w:rPr>
                <w:rFonts w:eastAsia="Tahoma" w:cstheme="minorHAnsi"/>
                <w:color w:val="215592"/>
              </w:rPr>
              <w:t>8</w:t>
            </w:r>
            <w:r w:rsidRPr="00557D09">
              <w:rPr>
                <w:rFonts w:eastAsia="Arial" w:cstheme="minorHAnsi"/>
                <w:color w:val="215592"/>
              </w:rPr>
              <w:t>. godine</w:t>
            </w:r>
          </w:p>
        </w:tc>
      </w:tr>
    </w:tbl>
    <w:p w:rsidR="00C32AB9" w:rsidRDefault="00C32AB9"/>
    <w:sectPr w:rsidR="00C32AB9" w:rsidSect="00CA1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6D" w:rsidRDefault="007E416D" w:rsidP="00AF60C9">
      <w:pPr>
        <w:spacing w:after="0" w:line="240" w:lineRule="auto"/>
      </w:pPr>
      <w:r>
        <w:separator/>
      </w:r>
    </w:p>
  </w:endnote>
  <w:endnote w:type="continuationSeparator" w:id="0">
    <w:p w:rsidR="007E416D" w:rsidRDefault="007E416D" w:rsidP="00AF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DA" w:rsidRDefault="00983E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A7" w:rsidRPr="00872448" w:rsidRDefault="00B91FA7" w:rsidP="00872448">
    <w:pPr>
      <w:pStyle w:val="Bezproreda"/>
      <w:ind w:left="-709" w:right="-851"/>
      <w:jc w:val="both"/>
      <w:rPr>
        <w:sz w:val="16"/>
        <w:lang w:val="en-US"/>
      </w:rPr>
    </w:pPr>
    <w:r w:rsidRPr="00872448">
      <w:rPr>
        <w:b/>
        <w:sz w:val="16"/>
        <w:lang w:val="en-US"/>
      </w:rPr>
      <w:t xml:space="preserve">SREDNJA ŠKOLA OROSLAVJE ▪ HIGH SCHOOL OROSLAVJE                                                                           </w:t>
    </w:r>
    <w:r w:rsidR="00872448" w:rsidRPr="00872448">
      <w:rPr>
        <w:b/>
        <w:sz w:val="16"/>
        <w:lang w:val="en-US"/>
      </w:rPr>
      <w:t xml:space="preserve">                                                      </w:t>
    </w:r>
    <w:r w:rsidRPr="00872448">
      <w:rPr>
        <w:sz w:val="16"/>
        <w:lang w:val="en-US"/>
      </w:rPr>
      <w:t xml:space="preserve">PBZ: IBAN: HR6323400091110040032   </w:t>
    </w:r>
  </w:p>
  <w:p w:rsidR="007E416D" w:rsidRDefault="00B91FA7" w:rsidP="007E416D">
    <w:pPr>
      <w:pStyle w:val="Bezproreda"/>
      <w:ind w:left="-709"/>
      <w:jc w:val="both"/>
      <w:rPr>
        <w:sz w:val="16"/>
        <w:lang w:val="en-US"/>
      </w:rPr>
    </w:pPr>
    <w:proofErr w:type="spellStart"/>
    <w:r w:rsidRPr="00872448">
      <w:rPr>
        <w:sz w:val="16"/>
        <w:lang w:val="en-US"/>
      </w:rPr>
      <w:t>Ljudevita</w:t>
    </w:r>
    <w:proofErr w:type="spellEnd"/>
    <w:r w:rsidRPr="00872448">
      <w:rPr>
        <w:sz w:val="16"/>
        <w:lang w:val="en-US"/>
      </w:rPr>
      <w:t xml:space="preserve"> </w:t>
    </w:r>
    <w:proofErr w:type="spellStart"/>
    <w:r w:rsidRPr="00872448">
      <w:rPr>
        <w:sz w:val="16"/>
        <w:lang w:val="en-US"/>
      </w:rPr>
      <w:t>Gaja</w:t>
    </w:r>
    <w:proofErr w:type="spellEnd"/>
    <w:r w:rsidRPr="00872448">
      <w:rPr>
        <w:sz w:val="16"/>
        <w:lang w:val="en-US"/>
      </w:rPr>
      <w:t xml:space="preserve"> 1, HR – 49243 </w:t>
    </w:r>
    <w:proofErr w:type="spellStart"/>
    <w:r w:rsidRPr="00872448">
      <w:rPr>
        <w:sz w:val="16"/>
        <w:lang w:val="en-US"/>
      </w:rPr>
      <w:t>Oroslavje</w:t>
    </w:r>
    <w:proofErr w:type="spellEnd"/>
    <w:r w:rsidR="00872448" w:rsidRPr="00872448">
      <w:rPr>
        <w:sz w:val="16"/>
        <w:lang w:val="en-US"/>
      </w:rPr>
      <w:t xml:space="preserve">                                                                                                                                                             OIB: 20950883747</w:t>
    </w:r>
  </w:p>
  <w:p w:rsidR="00524F6A" w:rsidRPr="00872448" w:rsidRDefault="00524F6A" w:rsidP="007E416D">
    <w:pPr>
      <w:pStyle w:val="Bezproreda"/>
      <w:ind w:left="-709"/>
      <w:jc w:val="both"/>
      <w:rPr>
        <w:sz w:val="16"/>
        <w:lang w:val="en-US"/>
      </w:rPr>
    </w:pPr>
    <w:r w:rsidRPr="00872448">
      <w:rPr>
        <w:sz w:val="16"/>
        <w:lang w:val="en-US"/>
      </w:rPr>
      <w:t xml:space="preserve">Tel: +385 49 588 </w:t>
    </w:r>
    <w:proofErr w:type="gramStart"/>
    <w:r w:rsidRPr="00872448">
      <w:rPr>
        <w:sz w:val="16"/>
        <w:lang w:val="en-US"/>
      </w:rPr>
      <w:t>740  Mob</w:t>
    </w:r>
    <w:proofErr w:type="gramEnd"/>
    <w:r w:rsidRPr="00872448">
      <w:rPr>
        <w:sz w:val="16"/>
        <w:lang w:val="en-US"/>
      </w:rPr>
      <w:t>: +385 98 980 9400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r>
      <w:rPr>
        <w:rStyle w:val="Hiperveza"/>
        <w:color w:val="auto"/>
        <w:sz w:val="16"/>
        <w:u w:val="none"/>
        <w:lang w:val="en-US"/>
      </w:rPr>
      <w:t xml:space="preserve">PIC:  </w:t>
    </w:r>
    <w:r w:rsidRPr="00524F6A">
      <w:rPr>
        <w:rStyle w:val="Hiperveza"/>
        <w:color w:val="auto"/>
        <w:sz w:val="16"/>
        <w:u w:val="none"/>
        <w:lang w:val="en-US"/>
      </w:rPr>
      <w:t>920561041</w:t>
    </w:r>
  </w:p>
  <w:p w:rsidR="00524F6A" w:rsidRDefault="007E416D" w:rsidP="00524F6A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8E3816" w:rsidRPr="00872448">
      <w:rPr>
        <w:sz w:val="16"/>
        <w:lang w:val="en-US"/>
      </w:rPr>
      <w:t xml:space="preserve">Email: </w:t>
    </w:r>
    <w:r w:rsidR="00524F6A" w:rsidRPr="00524F6A">
      <w:rPr>
        <w:sz w:val="16"/>
        <w:lang w:val="en-US"/>
      </w:rPr>
      <w:t>admin@ss-oroslavje.skole.hr</w:t>
    </w:r>
    <w:r w:rsidR="008E3816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  <w:t xml:space="preserve">           </w:t>
    </w:r>
    <w:proofErr w:type="spellStart"/>
    <w:r w:rsidR="00524F6A">
      <w:rPr>
        <w:sz w:val="16"/>
        <w:lang w:val="en-US"/>
      </w:rPr>
      <w:t>Broj</w:t>
    </w:r>
    <w:proofErr w:type="spellEnd"/>
    <w:r w:rsidR="00524F6A">
      <w:rPr>
        <w:sz w:val="16"/>
        <w:lang w:val="en-US"/>
      </w:rPr>
      <w:t xml:space="preserve"> </w:t>
    </w:r>
    <w:proofErr w:type="spellStart"/>
    <w:r w:rsidR="00524F6A">
      <w:rPr>
        <w:sz w:val="16"/>
        <w:lang w:val="en-US"/>
      </w:rPr>
      <w:t>projekta</w:t>
    </w:r>
    <w:proofErr w:type="spellEnd"/>
    <w:r w:rsidR="00524F6A">
      <w:rPr>
        <w:sz w:val="16"/>
        <w:lang w:val="en-US"/>
      </w:rPr>
      <w:t>:</w:t>
    </w:r>
  </w:p>
  <w:p w:rsidR="00524F6A" w:rsidRDefault="00524F6A" w:rsidP="00524F6A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hyperlink r:id="rId1" w:history="1">
      <w:r w:rsidRPr="00872448">
        <w:rPr>
          <w:rStyle w:val="Hiperveza"/>
          <w:color w:val="auto"/>
          <w:sz w:val="16"/>
          <w:u w:val="none"/>
          <w:lang w:val="en-US"/>
        </w:rPr>
        <w:t>http://ss-oroslavje.skole.hr</w:t>
      </w:r>
    </w:hyperlink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  <w:t xml:space="preserve">           </w:t>
    </w:r>
    <w:r w:rsidRPr="00926644">
      <w:rPr>
        <w:rFonts w:cstheme="minorHAnsi"/>
        <w:b/>
        <w:bCs/>
        <w:sz w:val="16"/>
        <w:szCs w:val="16"/>
        <w:lang w:eastAsia="hr-HR"/>
      </w:rPr>
      <w:t>2018-1-HR01-KA102-046969</w:t>
    </w:r>
  </w:p>
  <w:p w:rsidR="00B91FA7" w:rsidRPr="00872448" w:rsidRDefault="008E3816" w:rsidP="008E3816">
    <w:pPr>
      <w:pStyle w:val="Bezproreda"/>
      <w:ind w:left="-709" w:right="-709"/>
      <w:jc w:val="both"/>
      <w:rPr>
        <w:sz w:val="16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</w:p>
  <w:p w:rsidR="00B91FA7" w:rsidRPr="00872448" w:rsidRDefault="00524F6A" w:rsidP="00872448">
    <w:pPr>
      <w:pStyle w:val="Bezproreda"/>
      <w:ind w:left="-709"/>
      <w:rPr>
        <w:sz w:val="12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  <w:t xml:space="preserve">           </w:t>
    </w:r>
  </w:p>
  <w:p w:rsidR="00B91FA7" w:rsidRPr="007E3CEB" w:rsidRDefault="00B91FA7" w:rsidP="00B91FA7">
    <w:pPr>
      <w:pStyle w:val="Bezproreda"/>
      <w:jc w:val="both"/>
      <w:rPr>
        <w:sz w:val="16"/>
        <w:lang w:val="en-US"/>
      </w:rPr>
    </w:pPr>
  </w:p>
  <w:p w:rsidR="00AF60C9" w:rsidRDefault="00AF60C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DA" w:rsidRDefault="00983E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6D" w:rsidRDefault="007E416D" w:rsidP="00AF60C9">
      <w:pPr>
        <w:spacing w:after="0" w:line="240" w:lineRule="auto"/>
      </w:pPr>
      <w:r>
        <w:separator/>
      </w:r>
    </w:p>
  </w:footnote>
  <w:footnote w:type="continuationSeparator" w:id="0">
    <w:p w:rsidR="007E416D" w:rsidRDefault="007E416D" w:rsidP="00AF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DA" w:rsidRDefault="00983E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9" w:rsidRDefault="00872448" w:rsidP="00AF60C9">
    <w:pPr>
      <w:pStyle w:val="Zaglavlje"/>
      <w:tabs>
        <w:tab w:val="clear" w:pos="4536"/>
        <w:tab w:val="clear" w:pos="9072"/>
        <w:tab w:val="left" w:pos="2544"/>
      </w:tabs>
      <w:ind w:left="-993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1523478</wp:posOffset>
          </wp:positionH>
          <wp:positionV relativeFrom="paragraph">
            <wp:posOffset>-113030</wp:posOffset>
          </wp:positionV>
          <wp:extent cx="1525270" cy="615315"/>
          <wp:effectExtent l="0" t="0" r="0" b="0"/>
          <wp:wrapTight wrapText="bothSides">
            <wp:wrapPolygon edited="0">
              <wp:start x="0" y="0"/>
              <wp:lineTo x="0" y="20731"/>
              <wp:lineTo x="21312" y="20731"/>
              <wp:lineTo x="21312" y="0"/>
              <wp:lineTo x="0" y="0"/>
            </wp:wrapPolygon>
          </wp:wrapTight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peu_logo_ho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3289943</wp:posOffset>
          </wp:positionH>
          <wp:positionV relativeFrom="paragraph">
            <wp:posOffset>-114935</wp:posOffset>
          </wp:positionV>
          <wp:extent cx="1097280" cy="568325"/>
          <wp:effectExtent l="0" t="0" r="7620" b="3175"/>
          <wp:wrapTight wrapText="bothSides">
            <wp:wrapPolygon edited="0">
              <wp:start x="1875" y="0"/>
              <wp:lineTo x="375" y="724"/>
              <wp:lineTo x="375" y="2896"/>
              <wp:lineTo x="2250" y="12308"/>
              <wp:lineTo x="375" y="18101"/>
              <wp:lineTo x="1125" y="20273"/>
              <wp:lineTo x="19500" y="20997"/>
              <wp:lineTo x="21000" y="20997"/>
              <wp:lineTo x="21375" y="18825"/>
              <wp:lineTo x="21000" y="16653"/>
              <wp:lineTo x="18750" y="12308"/>
              <wp:lineTo x="19125" y="7964"/>
              <wp:lineTo x="13125" y="2896"/>
              <wp:lineTo x="4500" y="0"/>
              <wp:lineTo x="1875" y="0"/>
            </wp:wrapPolygon>
          </wp:wrapTight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artn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-96520</wp:posOffset>
          </wp:positionV>
          <wp:extent cx="2052955" cy="628015"/>
          <wp:effectExtent l="0" t="0" r="0" b="0"/>
          <wp:wrapTight wrapText="bothSides">
            <wp:wrapPolygon edited="0">
              <wp:start x="601" y="1966"/>
              <wp:lineTo x="601" y="19001"/>
              <wp:lineTo x="18239" y="19001"/>
              <wp:lineTo x="19642" y="17691"/>
              <wp:lineTo x="21045" y="15725"/>
              <wp:lineTo x="21045" y="11794"/>
              <wp:lineTo x="7216" y="1966"/>
              <wp:lineTo x="601" y="1966"/>
            </wp:wrapPolygon>
          </wp:wrapTight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840_eu-flag-erasmus--vect-po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0</wp:posOffset>
          </wp:positionV>
          <wp:extent cx="1773555" cy="459105"/>
          <wp:effectExtent l="0" t="0" r="0" b="0"/>
          <wp:wrapTight wrapText="bothSides">
            <wp:wrapPolygon edited="0">
              <wp:start x="0" y="0"/>
              <wp:lineTo x="0" y="20614"/>
              <wp:lineTo x="21345" y="20614"/>
              <wp:lineTo x="21345" y="0"/>
              <wp:lineTo x="0" y="0"/>
            </wp:wrapPolygon>
          </wp:wrapTight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IUS PLUS KA1 - logo škol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DA" w:rsidRDefault="00983E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085"/>
    <w:multiLevelType w:val="hybridMultilevel"/>
    <w:tmpl w:val="445E22FA"/>
    <w:lvl w:ilvl="0" w:tplc="BC5836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B5B"/>
    <w:multiLevelType w:val="multilevel"/>
    <w:tmpl w:val="9440CAF0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4144B48"/>
    <w:multiLevelType w:val="hybridMultilevel"/>
    <w:tmpl w:val="2B269A4A"/>
    <w:lvl w:ilvl="0" w:tplc="08BEB6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1688A"/>
    <w:multiLevelType w:val="multilevel"/>
    <w:tmpl w:val="F2E24D1E"/>
    <w:styleLink w:val="Style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30B29"/>
    <w:multiLevelType w:val="multilevel"/>
    <w:tmpl w:val="2CA8817E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6D"/>
    <w:rsid w:val="00254AC2"/>
    <w:rsid w:val="002E6387"/>
    <w:rsid w:val="002F5765"/>
    <w:rsid w:val="003619F4"/>
    <w:rsid w:val="004424F8"/>
    <w:rsid w:val="004F4AB6"/>
    <w:rsid w:val="00524F6A"/>
    <w:rsid w:val="00557D09"/>
    <w:rsid w:val="00587F5E"/>
    <w:rsid w:val="005F27FD"/>
    <w:rsid w:val="00696F81"/>
    <w:rsid w:val="007715D7"/>
    <w:rsid w:val="007E416D"/>
    <w:rsid w:val="00872448"/>
    <w:rsid w:val="00881171"/>
    <w:rsid w:val="008D43A7"/>
    <w:rsid w:val="008E3816"/>
    <w:rsid w:val="00903DA9"/>
    <w:rsid w:val="00921CDA"/>
    <w:rsid w:val="00926644"/>
    <w:rsid w:val="00983EDA"/>
    <w:rsid w:val="00994D5B"/>
    <w:rsid w:val="009F0660"/>
    <w:rsid w:val="00A23AEE"/>
    <w:rsid w:val="00A557D3"/>
    <w:rsid w:val="00AC204F"/>
    <w:rsid w:val="00AF60C9"/>
    <w:rsid w:val="00B91FA7"/>
    <w:rsid w:val="00C32AB9"/>
    <w:rsid w:val="00C839B5"/>
    <w:rsid w:val="00C9033E"/>
    <w:rsid w:val="00CA1900"/>
    <w:rsid w:val="00D72551"/>
    <w:rsid w:val="00E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7CD4D4"/>
  <w15:chartTrackingRefBased/>
  <w15:docId w15:val="{57B74A25-CCF7-4931-9D91-915551A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0C9"/>
  </w:style>
  <w:style w:type="paragraph" w:styleId="Podnoje">
    <w:name w:val="footer"/>
    <w:basedOn w:val="Normal"/>
    <w:link w:val="Podno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0C9"/>
  </w:style>
  <w:style w:type="paragraph" w:styleId="Bezproreda">
    <w:name w:val="No Spacing"/>
    <w:uiPriority w:val="1"/>
    <w:qFormat/>
    <w:rsid w:val="00B91FA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91FA7"/>
    <w:rPr>
      <w:color w:val="0563C1" w:themeColor="hyperlink"/>
      <w:u w:val="single"/>
    </w:rPr>
  </w:style>
  <w:style w:type="character" w:styleId="Istaknuto">
    <w:name w:val="Emphasis"/>
    <w:basedOn w:val="Zadanifontodlomka"/>
    <w:uiPriority w:val="20"/>
    <w:qFormat/>
    <w:rsid w:val="00B91FA7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4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C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F4AB6"/>
    <w:pPr>
      <w:ind w:left="720"/>
      <w:contextualSpacing/>
    </w:pPr>
  </w:style>
  <w:style w:type="numbering" w:customStyle="1" w:styleId="Style1">
    <w:name w:val="Style1"/>
    <w:uiPriority w:val="99"/>
    <w:rsid w:val="00CA190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s-oroslavje.skole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1_S&#353;Oro_s1_12.9.2018\Logo%20i%20memorandum\Memorandum%20-%20KA1%20Erasmu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3920B-9F7E-47D8-AF3D-3D2B69C1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KA1 Erasmus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Knjiznica</cp:lastModifiedBy>
  <cp:revision>2</cp:revision>
  <cp:lastPrinted>2018-10-15T11:48:00Z</cp:lastPrinted>
  <dcterms:created xsi:type="dcterms:W3CDTF">2018-10-16T12:21:00Z</dcterms:created>
  <dcterms:modified xsi:type="dcterms:W3CDTF">2018-10-16T12:21:00Z</dcterms:modified>
</cp:coreProperties>
</file>