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5158" w14:textId="77777777"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14:paraId="2C968C63" w14:textId="77777777" w:rsid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Motivacijsko pismo</w:t>
      </w:r>
    </w:p>
    <w:p w14:paraId="26948FB4" w14:textId="77777777" w:rsidR="00921CDA" w:rsidRP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1CDA" w14:paraId="1B1622E5" w14:textId="77777777" w:rsidTr="00921CDA">
        <w:tc>
          <w:tcPr>
            <w:tcW w:w="9493" w:type="dxa"/>
          </w:tcPr>
          <w:p w14:paraId="2C59A8C9" w14:textId="77777777"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  <w:p w14:paraId="06ACE9E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3297312B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D461310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345641D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C29178B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F79170B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3760265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146D135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4D4A30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C7F86B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3609471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B2B8B17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0083DB9C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D8C92A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4E356ED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08ABF3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5D6FB18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36BBE8E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77A2AB8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4C5CC94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3462DA5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651F1A6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0B05DEC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91000D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05FE5890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09982EDC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2E4A574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503492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1A1B7CB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2B8C875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93209E6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1FB293D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20DEB6C3" w14:textId="77777777"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</w:tc>
      </w:tr>
    </w:tbl>
    <w:p w14:paraId="3B456CAE" w14:textId="77777777"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71671F9B" w14:textId="77777777"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1C3479B1" w14:textId="77777777"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14:paraId="54070CD1" w14:textId="7777777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14:paraId="242D42DC" w14:textId="77777777"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14:paraId="776AB74D" w14:textId="77777777"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D8393E8" w14:textId="77777777"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14:paraId="728B3A19" w14:textId="77777777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2BCDE6ED" w14:textId="77777777"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1520DC0E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28A6C347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9E4B7E" w14:textId="77777777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73C2EC4C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17F02369" w14:textId="3BE4308A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</w:t>
            </w:r>
            <w:r w:rsidR="004E6D8A">
              <w:rPr>
                <w:rFonts w:eastAsia="Arial" w:cstheme="minorHAnsi"/>
                <w:color w:val="215592"/>
              </w:rPr>
              <w:t>21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14:paraId="6240D1CF" w14:textId="77777777" w:rsidR="00785045" w:rsidRDefault="00785045"/>
    <w:p w14:paraId="6BBDCE6F" w14:textId="77777777" w:rsidR="00C32AB9" w:rsidRPr="00785045" w:rsidRDefault="00C32AB9" w:rsidP="00785045"/>
    <w:sectPr w:rsidR="00C32AB9" w:rsidRPr="00785045" w:rsidSect="00CA1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3514" w14:textId="77777777" w:rsidR="00C11F17" w:rsidRDefault="00C11F17" w:rsidP="00AF60C9">
      <w:pPr>
        <w:spacing w:after="0" w:line="240" w:lineRule="auto"/>
      </w:pPr>
      <w:r>
        <w:separator/>
      </w:r>
    </w:p>
  </w:endnote>
  <w:endnote w:type="continuationSeparator" w:id="0">
    <w:p w14:paraId="669F0B06" w14:textId="77777777" w:rsidR="00C11F17" w:rsidRDefault="00C11F17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6313" w14:textId="77777777" w:rsidR="00785045" w:rsidRDefault="007850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0E03" w14:textId="77777777"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6F6B79A1" w14:textId="77777777"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09260EF3" w14:textId="77777777"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14:paraId="141844B1" w14:textId="77777777"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14:paraId="020FE790" w14:textId="77777777"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="006D1367" w:rsidRPr="006D1367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373327B3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4086D433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0F876EAA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59AD23D5" w14:textId="77777777" w:rsidR="00AF60C9" w:rsidRDefault="00AF60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F1A2" w14:textId="77777777" w:rsidR="00785045" w:rsidRDefault="007850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AA30" w14:textId="77777777" w:rsidR="00C11F17" w:rsidRDefault="00C11F17" w:rsidP="00AF60C9">
      <w:pPr>
        <w:spacing w:after="0" w:line="240" w:lineRule="auto"/>
      </w:pPr>
      <w:r>
        <w:separator/>
      </w:r>
    </w:p>
  </w:footnote>
  <w:footnote w:type="continuationSeparator" w:id="0">
    <w:p w14:paraId="261C63CB" w14:textId="77777777" w:rsidR="00C11F17" w:rsidRDefault="00C11F17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EC7" w14:textId="77777777" w:rsidR="00785045" w:rsidRDefault="007850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17B3" w14:textId="77777777"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580FCCA" wp14:editId="306E9B6A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E4CF6AB" wp14:editId="099FCAB4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23000EE" wp14:editId="16A0846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627610">
      <w:rPr>
        <w:noProof/>
        <w:lang w:eastAsia="hr-HR"/>
      </w:rPr>
      <w:drawing>
        <wp:inline distT="0" distB="0" distL="0" distR="0" wp14:anchorId="27032F84" wp14:editId="4042B039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21B" w14:textId="77777777" w:rsidR="00785045" w:rsidRDefault="007850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E6D8A"/>
    <w:rsid w:val="004F4AB6"/>
    <w:rsid w:val="00524F6A"/>
    <w:rsid w:val="00557D09"/>
    <w:rsid w:val="00587F5E"/>
    <w:rsid w:val="005F27FD"/>
    <w:rsid w:val="00627610"/>
    <w:rsid w:val="00696F81"/>
    <w:rsid w:val="006D1367"/>
    <w:rsid w:val="007715D7"/>
    <w:rsid w:val="00785045"/>
    <w:rsid w:val="007E416D"/>
    <w:rsid w:val="00872448"/>
    <w:rsid w:val="00881171"/>
    <w:rsid w:val="008D43A7"/>
    <w:rsid w:val="008E3816"/>
    <w:rsid w:val="00903DA9"/>
    <w:rsid w:val="00921CDA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11F17"/>
    <w:rsid w:val="00C32AB9"/>
    <w:rsid w:val="00C839B5"/>
    <w:rsid w:val="00C9033E"/>
    <w:rsid w:val="00CA1900"/>
    <w:rsid w:val="00D72551"/>
    <w:rsid w:val="00E1403B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23EF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3F82-C8EA-4C85-8D1D-0D243D54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2</cp:revision>
  <cp:lastPrinted>2018-10-15T11:48:00Z</cp:lastPrinted>
  <dcterms:created xsi:type="dcterms:W3CDTF">2021-09-19T09:18:00Z</dcterms:created>
  <dcterms:modified xsi:type="dcterms:W3CDTF">2021-09-19T09:18:00Z</dcterms:modified>
</cp:coreProperties>
</file>