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Pr="00557D09" w:rsidRDefault="00EE7889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Primjer motivacijskog pisma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EE7889" w:rsidRPr="00557D09" w:rsidRDefault="00EE788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557D09">
        <w:rPr>
          <w:rFonts w:eastAsia="Times New Roman" w:cstheme="minorHAnsi"/>
          <w:color w:val="2F5496" w:themeColor="accent5" w:themeShade="BF"/>
          <w:sz w:val="24"/>
          <w:szCs w:val="24"/>
        </w:rPr>
        <w:t>Poštovani!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Želio bih se prijaviti za mobilnost u sklopu EU projekta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Erasmus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+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Compare&amp;Practice</w:t>
      </w:r>
      <w:proofErr w:type="spellEnd"/>
      <w:r w:rsidR="00F30416">
        <w:rPr>
          <w:rFonts w:cstheme="minorHAnsi"/>
          <w:color w:val="2F5496" w:themeColor="accent5" w:themeShade="BF"/>
          <w:sz w:val="24"/>
          <w:szCs w:val="24"/>
        </w:rPr>
        <w:t xml:space="preserve"> II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za mobilnost stručne prakse u </w:t>
      </w:r>
      <w:r w:rsidR="008F6D32">
        <w:rPr>
          <w:rFonts w:cstheme="minorHAnsi"/>
          <w:color w:val="2F5496" w:themeColor="accent5" w:themeShade="BF"/>
          <w:sz w:val="24"/>
          <w:szCs w:val="24"/>
        </w:rPr>
        <w:t>Sloveniji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početkom </w:t>
      </w:r>
      <w:r w:rsidR="008F6D32">
        <w:rPr>
          <w:rFonts w:cstheme="minorHAnsi"/>
          <w:color w:val="2F5496" w:themeColor="accent5" w:themeShade="BF"/>
          <w:sz w:val="24"/>
          <w:szCs w:val="24"/>
        </w:rPr>
        <w:t>ožujka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20</w:t>
      </w:r>
      <w:r w:rsidR="008F6D32">
        <w:rPr>
          <w:rFonts w:cstheme="minorHAnsi"/>
          <w:color w:val="2F5496" w:themeColor="accent5" w:themeShade="BF"/>
          <w:sz w:val="24"/>
          <w:szCs w:val="24"/>
        </w:rPr>
        <w:t>20</w:t>
      </w:r>
      <w:r w:rsidRPr="00557D09">
        <w:rPr>
          <w:rFonts w:cstheme="minorHAnsi"/>
          <w:color w:val="2F5496" w:themeColor="accent5" w:themeShade="BF"/>
          <w:sz w:val="24"/>
          <w:szCs w:val="24"/>
        </w:rPr>
        <w:t>.godine.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S projektom su me upoznali profesori u Srednjoj školi Oroslavje. Do sada nisam sudjelovao u sličnim projektima, ali imam veliku želju pokazati svoje znanje i vještine koje sam stekao dosadašnjim učenjem i radom na radioničkim vježbama.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Dobar sam i uzoran učenik, … lako rješavam matematičke zadatke, crtam u 2D i 3D programima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AutoCAD</w:t>
      </w:r>
      <w:proofErr w:type="spellEnd"/>
      <w:r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Catia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Solidworks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…., tehnika i tehnologija su predmeti mojeg interesa, …. strojarstvom sam se želio baviti ….., i uz uzorno vladanje i zalaganje smatram da bi mi strukovna praksa pomogla u budućem školovanju i daljnjem razvoju. 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Jako sam odgovorna osoba i odlično se nosim s obavezama, sposoban sam se brzo prilagoditi u svim situacijama i okolnostima.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Nadam se da će moja velika želja i potencijal biti prepoznati od strane izborne komisije i da ćete mi dati priliku za stj</w:t>
      </w:r>
      <w:r>
        <w:rPr>
          <w:rFonts w:cstheme="minorHAnsi"/>
          <w:color w:val="2F5496" w:themeColor="accent5" w:themeShade="BF"/>
          <w:sz w:val="24"/>
          <w:szCs w:val="24"/>
        </w:rPr>
        <w:t>ecanjem novog iskustva i znanja.</w:t>
      </w:r>
    </w:p>
    <w:p w:rsidR="007715D7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EE7889" w:rsidRDefault="00EE788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7715D7" w:rsidRPr="00557D09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S poštovanjem,</w:t>
      </w: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C32AB9" w:rsidP="008F6D32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</w:t>
            </w:r>
            <w:r w:rsidR="008F6D32">
              <w:rPr>
                <w:rFonts w:eastAsia="Arial" w:cstheme="minorHAnsi"/>
                <w:color w:val="215592"/>
              </w:rPr>
              <w:t>20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C32AB9" w:rsidRDefault="00C32AB9">
      <w:bookmarkStart w:id="0" w:name="_GoBack"/>
      <w:bookmarkEnd w:id="0"/>
    </w:p>
    <w:sectPr w:rsidR="00C32AB9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5B" w:rsidRDefault="00C34C5B" w:rsidP="00AF60C9">
      <w:pPr>
        <w:spacing w:after="0" w:line="240" w:lineRule="auto"/>
      </w:pPr>
      <w:r>
        <w:separator/>
      </w:r>
    </w:p>
  </w:endnote>
  <w:endnote w:type="continuationSeparator" w:id="0">
    <w:p w:rsidR="00C34C5B" w:rsidRDefault="00C34C5B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8F6D32" w:rsidRPr="00606D38">
      <w:rPr>
        <w:rStyle w:val="Hyperlink"/>
        <w:b/>
        <w:color w:val="auto"/>
        <w:sz w:val="16"/>
        <w:u w:val="none"/>
        <w:lang w:val="en-US"/>
      </w:rPr>
      <w:t>OID: 10103318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="00F30416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5B" w:rsidRDefault="00C34C5B" w:rsidP="00AF60C9">
      <w:pPr>
        <w:spacing w:after="0" w:line="240" w:lineRule="auto"/>
      </w:pPr>
      <w:r>
        <w:separator/>
      </w:r>
    </w:p>
  </w:footnote>
  <w:footnote w:type="continuationSeparator" w:id="0">
    <w:p w:rsidR="00C34C5B" w:rsidRDefault="00C34C5B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8F6D32">
      <w:rPr>
        <w:noProof/>
        <w:lang w:eastAsia="hr-HR"/>
      </w:rPr>
      <w:drawing>
        <wp:inline distT="0" distB="0" distL="0" distR="0" wp14:anchorId="5E8B11F5" wp14:editId="183CD107">
          <wp:extent cx="1352550" cy="42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6" cy="44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96F81"/>
    <w:rsid w:val="007715D7"/>
    <w:rsid w:val="007E416D"/>
    <w:rsid w:val="00872448"/>
    <w:rsid w:val="00881171"/>
    <w:rsid w:val="008D43A7"/>
    <w:rsid w:val="008E3816"/>
    <w:rsid w:val="008F6D32"/>
    <w:rsid w:val="00903DA9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34C5B"/>
    <w:rsid w:val="00C839B5"/>
    <w:rsid w:val="00C9033E"/>
    <w:rsid w:val="00CA1900"/>
    <w:rsid w:val="00D72551"/>
    <w:rsid w:val="00EE7889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4A64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2704-0F5A-4F2B-B497-B8220A98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2018-10-15T11:48:00Z</cp:lastPrinted>
  <dcterms:created xsi:type="dcterms:W3CDTF">2018-10-16T12:19:00Z</dcterms:created>
  <dcterms:modified xsi:type="dcterms:W3CDTF">2020-02-07T08:54:00Z</dcterms:modified>
</cp:coreProperties>
</file>