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FFF7" w14:textId="77777777" w:rsidR="002D0790" w:rsidRDefault="00BD3EF2" w:rsidP="00293C4A"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5847C96" wp14:editId="46AC35C6">
            <wp:simplePos x="0" y="0"/>
            <wp:positionH relativeFrom="column">
              <wp:posOffset>-102870</wp:posOffset>
            </wp:positionH>
            <wp:positionV relativeFrom="paragraph">
              <wp:posOffset>-386397</wp:posOffset>
            </wp:positionV>
            <wp:extent cx="947738" cy="805180"/>
            <wp:effectExtent l="0" t="0" r="5080" b="0"/>
            <wp:wrapNone/>
            <wp:docPr id="1" name="Slika 1" descr="logoti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64" cy="8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C61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97B802" wp14:editId="727AFEB6">
                <wp:simplePos x="0" y="0"/>
                <wp:positionH relativeFrom="column">
                  <wp:posOffset>3350260</wp:posOffset>
                </wp:positionH>
                <wp:positionV relativeFrom="paragraph">
                  <wp:posOffset>26670</wp:posOffset>
                </wp:positionV>
                <wp:extent cx="3516630" cy="4648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1589" w14:textId="77777777" w:rsidR="0071224A" w:rsidRDefault="0071224A" w:rsidP="009B1580">
                            <w:pPr>
                              <w:spacing w:after="0" w:line="240" w:lineRule="auto"/>
                              <w:rPr>
                                <w:b/>
                                <w:color w:val="147FD0" w:themeColor="accent5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147FD0" w:themeColor="accent5" w:themeShade="BF"/>
                                <w:sz w:val="22"/>
                              </w:rPr>
                              <w:t xml:space="preserve">W: </w:t>
                            </w:r>
                            <w:hyperlink r:id="rId11" w:history="1">
                              <w:r w:rsidR="009B1580" w:rsidRPr="009B1580">
                                <w:rPr>
                                  <w:rStyle w:val="Hiperveza"/>
                                  <w:b/>
                                  <w:color w:val="147FD0" w:themeColor="accent5" w:themeShade="BF"/>
                                  <w:sz w:val="22"/>
                                  <w:u w:val="none"/>
                                </w:rPr>
                                <w:t>http://ss-oroslavje.skole.hr</w:t>
                              </w:r>
                            </w:hyperlink>
                            <w:r>
                              <w:rPr>
                                <w:b/>
                                <w:color w:val="147FD0" w:themeColor="accent5" w:themeShade="BF"/>
                                <w:sz w:val="22"/>
                              </w:rPr>
                              <w:t xml:space="preserve"> </w:t>
                            </w:r>
                          </w:p>
                          <w:p w14:paraId="3DD9E96F" w14:textId="77777777" w:rsidR="009B1580" w:rsidRPr="009B1580" w:rsidRDefault="0071224A" w:rsidP="009B1580">
                            <w:pPr>
                              <w:spacing w:after="0" w:line="240" w:lineRule="auto"/>
                              <w:rPr>
                                <w:b/>
                                <w:color w:val="147FD0" w:themeColor="accent5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147FD0" w:themeColor="accent5" w:themeShade="BF"/>
                                <w:sz w:val="22"/>
                              </w:rPr>
                              <w:t xml:space="preserve">E: </w:t>
                            </w:r>
                            <w:hyperlink r:id="rId12" w:history="1">
                              <w:r w:rsidR="009B1580" w:rsidRPr="009B1580">
                                <w:rPr>
                                  <w:rStyle w:val="Hiperveza"/>
                                  <w:b/>
                                  <w:color w:val="147FD0" w:themeColor="accent5" w:themeShade="BF"/>
                                  <w:sz w:val="22"/>
                                  <w:u w:val="none"/>
                                </w:rPr>
                                <w:t>admin@ss-oroslavje.skole.hr</w:t>
                              </w:r>
                            </w:hyperlink>
                            <w:r>
                              <w:rPr>
                                <w:b/>
                                <w:color w:val="147FD0" w:themeColor="accent5" w:themeShade="BF"/>
                                <w:sz w:val="22"/>
                              </w:rPr>
                              <w:t xml:space="preserve">, </w:t>
                            </w:r>
                            <w:r w:rsidR="009B1580" w:rsidRPr="009B1580">
                              <w:rPr>
                                <w:b/>
                                <w:color w:val="147FD0" w:themeColor="accent5" w:themeShade="BF"/>
                                <w:sz w:val="22"/>
                              </w:rPr>
                              <w:t>natalija.mucnjak@skole.hr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7B80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3.8pt;margin-top:2.1pt;width:276.9pt;height:3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" filled="f" stroked="f">
                <v:textbox>
                  <w:txbxContent>
                    <w:p w14:paraId="1EAF1589" w14:textId="77777777" w:rsidR="0071224A" w:rsidRDefault="0071224A" w:rsidP="009B1580">
                      <w:pPr>
                        <w:spacing w:after="0" w:line="240" w:lineRule="auto"/>
                        <w:rPr>
                          <w:b/>
                          <w:color w:val="147FD0" w:themeColor="accent5" w:themeShade="BF"/>
                          <w:sz w:val="22"/>
                        </w:rPr>
                      </w:pPr>
                      <w:r>
                        <w:rPr>
                          <w:b/>
                          <w:color w:val="147FD0" w:themeColor="accent5" w:themeShade="BF"/>
                          <w:sz w:val="22"/>
                        </w:rPr>
                        <w:t xml:space="preserve">W: </w:t>
                      </w:r>
                      <w:hyperlink r:id="rId13" w:history="1">
                        <w:r w:rsidR="009B1580" w:rsidRPr="009B1580">
                          <w:rPr>
                            <w:rStyle w:val="Hiperveza"/>
                            <w:b/>
                            <w:color w:val="147FD0" w:themeColor="accent5" w:themeShade="BF"/>
                            <w:sz w:val="22"/>
                            <w:u w:val="none"/>
                          </w:rPr>
                          <w:t>http://ss-oroslavje.skole.hr</w:t>
                        </w:r>
                      </w:hyperlink>
                      <w:r>
                        <w:rPr>
                          <w:b/>
                          <w:color w:val="147FD0" w:themeColor="accent5" w:themeShade="BF"/>
                          <w:sz w:val="22"/>
                        </w:rPr>
                        <w:t xml:space="preserve"> </w:t>
                      </w:r>
                    </w:p>
                    <w:p w14:paraId="3DD9E96F" w14:textId="77777777" w:rsidR="009B1580" w:rsidRPr="009B1580" w:rsidRDefault="0071224A" w:rsidP="009B1580">
                      <w:pPr>
                        <w:spacing w:after="0" w:line="240" w:lineRule="auto"/>
                        <w:rPr>
                          <w:b/>
                          <w:color w:val="147FD0" w:themeColor="accent5" w:themeShade="BF"/>
                          <w:sz w:val="22"/>
                        </w:rPr>
                      </w:pPr>
                      <w:r>
                        <w:rPr>
                          <w:b/>
                          <w:color w:val="147FD0" w:themeColor="accent5" w:themeShade="BF"/>
                          <w:sz w:val="22"/>
                        </w:rPr>
                        <w:t xml:space="preserve">E: </w:t>
                      </w:r>
                      <w:hyperlink r:id="rId14" w:history="1">
                        <w:r w:rsidR="009B1580" w:rsidRPr="009B1580">
                          <w:rPr>
                            <w:rStyle w:val="Hiperveza"/>
                            <w:b/>
                            <w:color w:val="147FD0" w:themeColor="accent5" w:themeShade="BF"/>
                            <w:sz w:val="22"/>
                            <w:u w:val="none"/>
                          </w:rPr>
                          <w:t>admin@ss-oroslavje.skole.hr</w:t>
                        </w:r>
                      </w:hyperlink>
                      <w:r>
                        <w:rPr>
                          <w:b/>
                          <w:color w:val="147FD0" w:themeColor="accent5" w:themeShade="BF"/>
                          <w:sz w:val="22"/>
                        </w:rPr>
                        <w:t xml:space="preserve">, </w:t>
                      </w:r>
                      <w:r w:rsidR="009B1580" w:rsidRPr="009B1580">
                        <w:rPr>
                          <w:b/>
                          <w:color w:val="147FD0" w:themeColor="accent5" w:themeShade="BF"/>
                          <w:sz w:val="22"/>
                        </w:rPr>
                        <w:t>natalija.mucnjak@skole.hr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E86EF7" w14:textId="77777777" w:rsidR="00756B5A" w:rsidRPr="00232314" w:rsidRDefault="001F79FB" w:rsidP="001F79FB">
      <w:pPr>
        <w:pStyle w:val="Naslov1"/>
        <w:tabs>
          <w:tab w:val="left" w:pos="1133"/>
        </w:tabs>
      </w:pPr>
      <w:r>
        <w:tab/>
      </w:r>
    </w:p>
    <w:p w14:paraId="62F5B11A" w14:textId="77777777" w:rsidR="009B1580" w:rsidRDefault="009B1580" w:rsidP="009B1580"/>
    <w:p w14:paraId="06981534" w14:textId="77777777" w:rsidR="00F07B6D" w:rsidRPr="00F07B6D" w:rsidRDefault="00F07B6D" w:rsidP="00F07B6D">
      <w:pPr>
        <w:keepNext/>
        <w:keepLines/>
        <w:spacing w:before="40" w:after="0" w:line="240" w:lineRule="auto"/>
        <w:jc w:val="center"/>
        <w:outlineLvl w:val="1"/>
        <w:rPr>
          <w:rFonts w:ascii="Calibri" w:eastAsia="Times New Roman" w:hAnsi="Calibri" w:cs="Calibri"/>
          <w:b/>
          <w:color w:val="2E74B5"/>
          <w:sz w:val="26"/>
          <w:szCs w:val="26"/>
          <w:lang w:val="hr-HR" w:eastAsia="hr-HR"/>
        </w:rPr>
      </w:pPr>
      <w:r w:rsidRPr="00F07B6D">
        <w:rPr>
          <w:rFonts w:ascii="Calibri" w:eastAsia="Times New Roman" w:hAnsi="Calibri" w:cs="Calibri"/>
          <w:b/>
          <w:color w:val="2E74B5"/>
          <w:sz w:val="26"/>
          <w:szCs w:val="26"/>
          <w:lang w:val="hr-HR" w:eastAsia="hr-HR"/>
        </w:rPr>
        <w:t xml:space="preserve">PROGRAM ŽUPANIJSKOG NATJECANJA IZ POVIJESTI </w:t>
      </w:r>
    </w:p>
    <w:p w14:paraId="13722ECE" w14:textId="77777777" w:rsidR="00F07B6D" w:rsidRPr="00F07B6D" w:rsidRDefault="00F07B6D" w:rsidP="00F07B6D">
      <w:pPr>
        <w:spacing w:after="0" w:line="240" w:lineRule="auto"/>
        <w:jc w:val="center"/>
        <w:rPr>
          <w:rFonts w:ascii="Calibri" w:eastAsia="Times New Roman" w:hAnsi="Calibri" w:cs="Calibri"/>
          <w:b/>
          <w:color w:val="2E74B5"/>
          <w:lang w:val="hr-HR" w:eastAsia="hr-HR"/>
        </w:rPr>
      </w:pPr>
      <w:r w:rsidRPr="00F07B6D">
        <w:rPr>
          <w:rFonts w:ascii="Calibri" w:eastAsia="Times New Roman" w:hAnsi="Calibri" w:cs="Calibri"/>
          <w:b/>
          <w:color w:val="2E74B5"/>
          <w:lang w:val="hr-HR" w:eastAsia="hr-HR"/>
        </w:rPr>
        <w:t>SREDNJA ŠKOLA OROSLAVJE</w:t>
      </w:r>
    </w:p>
    <w:p w14:paraId="1E7A502E" w14:textId="1E18A9B6" w:rsidR="00F07B6D" w:rsidRPr="00F07B6D" w:rsidRDefault="00F07B6D" w:rsidP="00F07B6D">
      <w:pPr>
        <w:spacing w:after="0" w:line="240" w:lineRule="auto"/>
        <w:jc w:val="center"/>
        <w:rPr>
          <w:rFonts w:ascii="Calibri" w:eastAsia="Times New Roman" w:hAnsi="Calibri" w:cs="Calibri"/>
          <w:b/>
          <w:color w:val="2E74B5"/>
          <w:lang w:val="hr-HR" w:eastAsia="hr-HR"/>
        </w:rPr>
      </w:pPr>
      <w:r w:rsidRPr="00F07B6D">
        <w:rPr>
          <w:rFonts w:ascii="Calibri" w:eastAsia="Times New Roman" w:hAnsi="Calibri" w:cs="Calibri"/>
          <w:b/>
          <w:color w:val="2E74B5"/>
          <w:lang w:val="hr-HR" w:eastAsia="hr-HR"/>
        </w:rPr>
        <w:t>1</w:t>
      </w:r>
      <w:r w:rsidR="00BF65D8">
        <w:rPr>
          <w:rFonts w:ascii="Calibri" w:eastAsia="Times New Roman" w:hAnsi="Calibri" w:cs="Calibri"/>
          <w:b/>
          <w:color w:val="2E74B5"/>
          <w:lang w:val="hr-HR" w:eastAsia="hr-HR"/>
        </w:rPr>
        <w:t>8</w:t>
      </w:r>
      <w:r w:rsidRPr="00F07B6D">
        <w:rPr>
          <w:rFonts w:ascii="Calibri" w:eastAsia="Times New Roman" w:hAnsi="Calibri" w:cs="Calibri"/>
          <w:b/>
          <w:color w:val="2E74B5"/>
          <w:lang w:val="hr-HR" w:eastAsia="hr-HR"/>
        </w:rPr>
        <w:t>. OŽUJAK 202</w:t>
      </w:r>
      <w:r w:rsidR="00BF65D8">
        <w:rPr>
          <w:rFonts w:ascii="Calibri" w:eastAsia="Times New Roman" w:hAnsi="Calibri" w:cs="Calibri"/>
          <w:b/>
          <w:color w:val="2E74B5"/>
          <w:lang w:val="hr-HR" w:eastAsia="hr-HR"/>
        </w:rPr>
        <w:t>4</w:t>
      </w:r>
      <w:r w:rsidRPr="00F07B6D">
        <w:rPr>
          <w:rFonts w:ascii="Calibri" w:eastAsia="Times New Roman" w:hAnsi="Calibri" w:cs="Calibri"/>
          <w:b/>
          <w:color w:val="2E74B5"/>
          <w:lang w:val="hr-HR" w:eastAsia="hr-HR"/>
        </w:rPr>
        <w:t>.</w:t>
      </w:r>
    </w:p>
    <w:p w14:paraId="5562C927" w14:textId="77777777" w:rsidR="00F07B6D" w:rsidRPr="00F07B6D" w:rsidRDefault="00F07B6D" w:rsidP="00F07B6D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val="hr-HR" w:eastAsia="hr-HR"/>
        </w:rPr>
      </w:pPr>
    </w:p>
    <w:p w14:paraId="49CBD235" w14:textId="77777777" w:rsidR="00F07B6D" w:rsidRPr="00F07B6D" w:rsidRDefault="00F07B6D" w:rsidP="00F07B6D">
      <w:pPr>
        <w:tabs>
          <w:tab w:val="left" w:pos="1560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val="hr-HR" w:eastAsia="hr-HR"/>
        </w:rPr>
      </w:pPr>
      <w:r w:rsidRPr="00F07B6D">
        <w:rPr>
          <w:rFonts w:ascii="Calibri" w:eastAsia="Times New Roman" w:hAnsi="Calibri" w:cs="Times New Roman"/>
          <w:sz w:val="36"/>
          <w:szCs w:val="36"/>
          <w:lang w:val="hr-HR" w:eastAsia="hr-HR"/>
        </w:rPr>
        <w:tab/>
      </w:r>
    </w:p>
    <w:p w14:paraId="2B4C0A74" w14:textId="77777777" w:rsidR="00F07B6D" w:rsidRPr="00F07B6D" w:rsidRDefault="00F07B6D" w:rsidP="00F07B6D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val="hr-HR" w:eastAsia="hr-HR"/>
        </w:rPr>
      </w:pPr>
    </w:p>
    <w:p w14:paraId="1F39DDC2" w14:textId="459FBD7B" w:rsidR="00F07B6D" w:rsidRDefault="00BF65D8" w:rsidP="00F07B6D">
      <w:pPr>
        <w:tabs>
          <w:tab w:val="left" w:pos="3525"/>
        </w:tabs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  <w:r>
        <w:rPr>
          <w:rFonts w:ascii="Calibri" w:eastAsia="Times New Roman" w:hAnsi="Calibri" w:cs="Times New Roman"/>
          <w:lang w:val="hr-HR" w:eastAsia="hr-HR"/>
        </w:rPr>
        <w:t>9</w:t>
      </w:r>
      <w:r w:rsidR="00F07B6D">
        <w:rPr>
          <w:rFonts w:ascii="Calibri" w:eastAsia="Times New Roman" w:hAnsi="Calibri" w:cs="Times New Roman"/>
          <w:lang w:val="hr-HR" w:eastAsia="hr-HR"/>
        </w:rPr>
        <w:t>.</w:t>
      </w:r>
      <w:r>
        <w:rPr>
          <w:rFonts w:ascii="Calibri" w:eastAsia="Times New Roman" w:hAnsi="Calibri" w:cs="Times New Roman"/>
          <w:lang w:val="hr-HR" w:eastAsia="hr-HR"/>
        </w:rPr>
        <w:t>3</w:t>
      </w:r>
      <w:r w:rsidR="00F07B6D">
        <w:rPr>
          <w:rFonts w:ascii="Calibri" w:eastAsia="Times New Roman" w:hAnsi="Calibri" w:cs="Times New Roman"/>
          <w:lang w:val="hr-HR" w:eastAsia="hr-HR"/>
        </w:rPr>
        <w:t xml:space="preserve">0 – </w:t>
      </w:r>
      <w:r>
        <w:rPr>
          <w:rFonts w:ascii="Calibri" w:eastAsia="Times New Roman" w:hAnsi="Calibri" w:cs="Times New Roman"/>
          <w:lang w:val="hr-HR" w:eastAsia="hr-HR"/>
        </w:rPr>
        <w:t>10</w:t>
      </w:r>
      <w:r w:rsidR="00F07B6D">
        <w:rPr>
          <w:rFonts w:ascii="Calibri" w:eastAsia="Times New Roman" w:hAnsi="Calibri" w:cs="Times New Roman"/>
          <w:lang w:val="hr-HR" w:eastAsia="hr-HR"/>
        </w:rPr>
        <w:t>.</w:t>
      </w:r>
      <w:r>
        <w:rPr>
          <w:rFonts w:ascii="Calibri" w:eastAsia="Times New Roman" w:hAnsi="Calibri" w:cs="Times New Roman"/>
          <w:lang w:val="hr-HR" w:eastAsia="hr-HR"/>
        </w:rPr>
        <w:t>3</w:t>
      </w:r>
      <w:r w:rsidR="00F07B6D">
        <w:rPr>
          <w:rFonts w:ascii="Calibri" w:eastAsia="Times New Roman" w:hAnsi="Calibri" w:cs="Times New Roman"/>
          <w:lang w:val="hr-HR" w:eastAsia="hr-HR"/>
        </w:rPr>
        <w:t xml:space="preserve">0 </w:t>
      </w:r>
      <w:r w:rsidR="00F07B6D">
        <w:rPr>
          <w:rFonts w:ascii="Calibri" w:eastAsia="Times New Roman" w:hAnsi="Calibri" w:cs="Times New Roman"/>
          <w:lang w:val="hr-HR" w:eastAsia="hr-HR"/>
        </w:rPr>
        <w:tab/>
        <w:t>sastanak Povjerenstva i priprema testova</w:t>
      </w:r>
    </w:p>
    <w:p w14:paraId="09FD183F" w14:textId="77777777" w:rsid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4D97E847" w14:textId="33C4B11C" w:rsidR="00F07B6D" w:rsidRDefault="00BF65D8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  <w:r>
        <w:rPr>
          <w:rFonts w:ascii="Calibri" w:eastAsia="Times New Roman" w:hAnsi="Calibri" w:cs="Times New Roman"/>
          <w:lang w:val="hr-HR" w:eastAsia="hr-HR"/>
        </w:rPr>
        <w:t>10</w:t>
      </w:r>
      <w:r w:rsidR="00F07B6D" w:rsidRPr="00F07B6D">
        <w:rPr>
          <w:rFonts w:ascii="Calibri" w:eastAsia="Times New Roman" w:hAnsi="Calibri" w:cs="Times New Roman"/>
          <w:lang w:val="hr-HR" w:eastAsia="hr-HR"/>
        </w:rPr>
        <w:t xml:space="preserve">.30 </w:t>
      </w:r>
      <w:r w:rsidR="00F07B6D" w:rsidRPr="00F07B6D">
        <w:rPr>
          <w:rFonts w:ascii="Calibri" w:eastAsia="Times New Roman" w:hAnsi="Calibri" w:cs="Times New Roman"/>
          <w:lang w:val="hr-HR" w:eastAsia="hr-HR"/>
        </w:rPr>
        <w:tab/>
      </w:r>
      <w:r w:rsidR="00F07B6D" w:rsidRPr="00F07B6D">
        <w:rPr>
          <w:rFonts w:ascii="Calibri" w:eastAsia="Times New Roman" w:hAnsi="Calibri" w:cs="Times New Roman"/>
          <w:lang w:val="hr-HR" w:eastAsia="hr-HR"/>
        </w:rPr>
        <w:tab/>
      </w:r>
      <w:r w:rsidR="00F07B6D" w:rsidRPr="00F07B6D">
        <w:rPr>
          <w:rFonts w:ascii="Calibri" w:eastAsia="Times New Roman" w:hAnsi="Calibri" w:cs="Times New Roman"/>
          <w:lang w:val="hr-HR" w:eastAsia="hr-HR"/>
        </w:rPr>
        <w:tab/>
      </w:r>
      <w:r w:rsidR="00F07B6D" w:rsidRPr="00F07B6D">
        <w:rPr>
          <w:rFonts w:ascii="Calibri" w:eastAsia="Times New Roman" w:hAnsi="Calibri" w:cs="Times New Roman"/>
          <w:lang w:val="hr-HR" w:eastAsia="hr-HR"/>
        </w:rPr>
        <w:tab/>
      </w:r>
      <w:r w:rsidR="00F07B6D">
        <w:rPr>
          <w:rFonts w:ascii="Calibri" w:eastAsia="Times New Roman" w:hAnsi="Calibri" w:cs="Times New Roman"/>
          <w:lang w:val="hr-HR" w:eastAsia="hr-HR"/>
        </w:rPr>
        <w:t xml:space="preserve">            </w:t>
      </w:r>
      <w:r w:rsidR="00F07B6D" w:rsidRPr="00F07B6D">
        <w:rPr>
          <w:rFonts w:ascii="Calibri" w:eastAsia="Times New Roman" w:hAnsi="Calibri" w:cs="Times New Roman"/>
          <w:lang w:val="hr-HR" w:eastAsia="hr-HR"/>
        </w:rPr>
        <w:t>okupljanje sudionika natjecanja</w:t>
      </w:r>
      <w:r w:rsidR="00F07B6D">
        <w:rPr>
          <w:rFonts w:ascii="Calibri" w:eastAsia="Times New Roman" w:hAnsi="Calibri" w:cs="Times New Roman"/>
          <w:lang w:val="hr-HR" w:eastAsia="hr-HR"/>
        </w:rPr>
        <w:t xml:space="preserve">  (u holu škole)</w:t>
      </w:r>
    </w:p>
    <w:p w14:paraId="57B6B8E5" w14:textId="77777777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17DFFF83" w14:textId="753C69A6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  <w:r w:rsidRPr="00F07B6D">
        <w:rPr>
          <w:rFonts w:ascii="Calibri" w:eastAsia="Times New Roman" w:hAnsi="Calibri" w:cs="Times New Roman"/>
          <w:lang w:val="hr-HR" w:eastAsia="hr-HR"/>
        </w:rPr>
        <w:t>1</w:t>
      </w:r>
      <w:r w:rsidR="00BF65D8">
        <w:rPr>
          <w:rFonts w:ascii="Calibri" w:eastAsia="Times New Roman" w:hAnsi="Calibri" w:cs="Times New Roman"/>
          <w:lang w:val="hr-HR" w:eastAsia="hr-HR"/>
        </w:rPr>
        <w:t>1</w:t>
      </w:r>
      <w:r w:rsidRPr="00F07B6D">
        <w:rPr>
          <w:rFonts w:ascii="Calibri" w:eastAsia="Times New Roman" w:hAnsi="Calibri" w:cs="Times New Roman"/>
          <w:lang w:val="hr-HR" w:eastAsia="hr-HR"/>
        </w:rPr>
        <w:t>.00 - 1</w:t>
      </w:r>
      <w:r w:rsidR="00BF65D8">
        <w:rPr>
          <w:rFonts w:ascii="Calibri" w:eastAsia="Times New Roman" w:hAnsi="Calibri" w:cs="Times New Roman"/>
          <w:lang w:val="hr-HR" w:eastAsia="hr-HR"/>
        </w:rPr>
        <w:t>2</w:t>
      </w:r>
      <w:r w:rsidRPr="00F07B6D">
        <w:rPr>
          <w:rFonts w:ascii="Calibri" w:eastAsia="Times New Roman" w:hAnsi="Calibri" w:cs="Times New Roman"/>
          <w:lang w:val="hr-HR" w:eastAsia="hr-HR"/>
        </w:rPr>
        <w:t xml:space="preserve">:30 </w:t>
      </w:r>
      <w:r>
        <w:rPr>
          <w:rFonts w:ascii="Calibri" w:eastAsia="Times New Roman" w:hAnsi="Calibri" w:cs="Times New Roman"/>
          <w:lang w:val="hr-HR" w:eastAsia="hr-HR"/>
        </w:rPr>
        <w:t xml:space="preserve">    </w:t>
      </w:r>
      <w:r w:rsidRPr="00F07B6D">
        <w:rPr>
          <w:rFonts w:ascii="Calibri" w:eastAsia="Times New Roman" w:hAnsi="Calibri" w:cs="Times New Roman"/>
          <w:lang w:val="hr-HR" w:eastAsia="hr-HR"/>
        </w:rPr>
        <w:tab/>
      </w:r>
      <w:r w:rsidRPr="00F07B6D">
        <w:rPr>
          <w:rFonts w:ascii="Calibri" w:eastAsia="Times New Roman" w:hAnsi="Calibri" w:cs="Times New Roman"/>
          <w:lang w:val="hr-HR" w:eastAsia="hr-HR"/>
        </w:rPr>
        <w:tab/>
      </w:r>
      <w:r>
        <w:rPr>
          <w:rFonts w:ascii="Calibri" w:eastAsia="Times New Roman" w:hAnsi="Calibri" w:cs="Times New Roman"/>
          <w:lang w:val="hr-HR" w:eastAsia="hr-HR"/>
        </w:rPr>
        <w:t xml:space="preserve">            natjecanje - </w:t>
      </w:r>
      <w:r w:rsidRPr="00F07B6D">
        <w:rPr>
          <w:rFonts w:ascii="Calibri" w:eastAsia="Times New Roman" w:hAnsi="Calibri" w:cs="Times New Roman"/>
          <w:lang w:val="hr-HR" w:eastAsia="hr-HR"/>
        </w:rPr>
        <w:t>pisanje testa</w:t>
      </w:r>
    </w:p>
    <w:p w14:paraId="075A01A9" w14:textId="77777777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22FE654C" w14:textId="7ACFB1F1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  <w:r w:rsidRPr="00F07B6D">
        <w:rPr>
          <w:rFonts w:ascii="Calibri" w:eastAsia="Times New Roman" w:hAnsi="Calibri" w:cs="Times New Roman"/>
          <w:lang w:val="hr-HR" w:eastAsia="hr-HR"/>
        </w:rPr>
        <w:t>1</w:t>
      </w:r>
      <w:r w:rsidR="00BF65D8">
        <w:rPr>
          <w:rFonts w:ascii="Calibri" w:eastAsia="Times New Roman" w:hAnsi="Calibri" w:cs="Times New Roman"/>
          <w:lang w:val="hr-HR" w:eastAsia="hr-HR"/>
        </w:rPr>
        <w:t>2</w:t>
      </w:r>
      <w:r w:rsidRPr="00F07B6D">
        <w:rPr>
          <w:rFonts w:ascii="Calibri" w:eastAsia="Times New Roman" w:hAnsi="Calibri" w:cs="Times New Roman"/>
          <w:lang w:val="hr-HR" w:eastAsia="hr-HR"/>
        </w:rPr>
        <w:t>.30 - 1</w:t>
      </w:r>
      <w:r w:rsidR="00FA3BB2">
        <w:rPr>
          <w:rFonts w:ascii="Calibri" w:eastAsia="Times New Roman" w:hAnsi="Calibri" w:cs="Times New Roman"/>
          <w:lang w:val="hr-HR" w:eastAsia="hr-HR"/>
        </w:rPr>
        <w:t>4</w:t>
      </w:r>
      <w:r w:rsidRPr="00F07B6D">
        <w:rPr>
          <w:rFonts w:ascii="Calibri" w:eastAsia="Times New Roman" w:hAnsi="Calibri" w:cs="Times New Roman"/>
          <w:lang w:val="hr-HR" w:eastAsia="hr-HR"/>
        </w:rPr>
        <w:t>.</w:t>
      </w:r>
      <w:r w:rsidR="00BF65D8">
        <w:rPr>
          <w:rFonts w:ascii="Calibri" w:eastAsia="Times New Roman" w:hAnsi="Calibri" w:cs="Times New Roman"/>
          <w:lang w:val="hr-HR" w:eastAsia="hr-HR"/>
        </w:rPr>
        <w:t>3</w:t>
      </w:r>
      <w:r w:rsidRPr="00F07B6D">
        <w:rPr>
          <w:rFonts w:ascii="Calibri" w:eastAsia="Times New Roman" w:hAnsi="Calibri" w:cs="Times New Roman"/>
          <w:lang w:val="hr-HR" w:eastAsia="hr-HR"/>
        </w:rPr>
        <w:t xml:space="preserve">0 </w:t>
      </w:r>
      <w:r>
        <w:rPr>
          <w:rFonts w:ascii="Calibri" w:eastAsia="Times New Roman" w:hAnsi="Calibri" w:cs="Times New Roman"/>
          <w:lang w:val="hr-HR" w:eastAsia="hr-HR"/>
        </w:rPr>
        <w:t xml:space="preserve">  </w:t>
      </w:r>
      <w:r w:rsidRPr="00F07B6D">
        <w:rPr>
          <w:rFonts w:ascii="Calibri" w:eastAsia="Times New Roman" w:hAnsi="Calibri" w:cs="Times New Roman"/>
          <w:lang w:val="hr-HR" w:eastAsia="hr-HR"/>
        </w:rPr>
        <w:t xml:space="preserve">                                      ispravljanje testova</w:t>
      </w:r>
    </w:p>
    <w:p w14:paraId="1480D13B" w14:textId="77777777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2CE775E3" w14:textId="7FE88F27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  <w:r w:rsidRPr="00F07B6D">
        <w:rPr>
          <w:rFonts w:ascii="Calibri" w:eastAsia="Times New Roman" w:hAnsi="Calibri" w:cs="Times New Roman"/>
          <w:lang w:val="hr-HR" w:eastAsia="hr-HR"/>
        </w:rPr>
        <w:t>1</w:t>
      </w:r>
      <w:r w:rsidR="00FA3BB2">
        <w:rPr>
          <w:rFonts w:ascii="Calibri" w:eastAsia="Times New Roman" w:hAnsi="Calibri" w:cs="Times New Roman"/>
          <w:lang w:val="hr-HR" w:eastAsia="hr-HR"/>
        </w:rPr>
        <w:t>4</w:t>
      </w:r>
      <w:r w:rsidRPr="00F07B6D">
        <w:rPr>
          <w:rFonts w:ascii="Calibri" w:eastAsia="Times New Roman" w:hAnsi="Calibri" w:cs="Times New Roman"/>
          <w:lang w:val="hr-HR" w:eastAsia="hr-HR"/>
        </w:rPr>
        <w:t>.</w:t>
      </w:r>
      <w:r w:rsidR="00BF65D8">
        <w:rPr>
          <w:rFonts w:ascii="Calibri" w:eastAsia="Times New Roman" w:hAnsi="Calibri" w:cs="Times New Roman"/>
          <w:lang w:val="hr-HR" w:eastAsia="hr-HR"/>
        </w:rPr>
        <w:t>3</w:t>
      </w:r>
      <w:r w:rsidRPr="00F07B6D">
        <w:rPr>
          <w:rFonts w:ascii="Calibri" w:eastAsia="Times New Roman" w:hAnsi="Calibri" w:cs="Times New Roman"/>
          <w:lang w:val="hr-HR" w:eastAsia="hr-HR"/>
        </w:rPr>
        <w:t>0 – 1</w:t>
      </w:r>
      <w:r w:rsidR="00BF65D8">
        <w:rPr>
          <w:rFonts w:ascii="Calibri" w:eastAsia="Times New Roman" w:hAnsi="Calibri" w:cs="Times New Roman"/>
          <w:lang w:val="hr-HR" w:eastAsia="hr-HR"/>
        </w:rPr>
        <w:t>5</w:t>
      </w:r>
      <w:r w:rsidRPr="00F07B6D">
        <w:rPr>
          <w:rFonts w:ascii="Calibri" w:eastAsia="Times New Roman" w:hAnsi="Calibri" w:cs="Times New Roman"/>
          <w:lang w:val="hr-HR" w:eastAsia="hr-HR"/>
        </w:rPr>
        <w:t>.</w:t>
      </w:r>
      <w:r w:rsidR="00BF65D8">
        <w:rPr>
          <w:rFonts w:ascii="Calibri" w:eastAsia="Times New Roman" w:hAnsi="Calibri" w:cs="Times New Roman"/>
          <w:lang w:val="hr-HR" w:eastAsia="hr-HR"/>
        </w:rPr>
        <w:t>0</w:t>
      </w:r>
      <w:r w:rsidRPr="00F07B6D">
        <w:rPr>
          <w:rFonts w:ascii="Calibri" w:eastAsia="Times New Roman" w:hAnsi="Calibri" w:cs="Times New Roman"/>
          <w:lang w:val="hr-HR" w:eastAsia="hr-HR"/>
        </w:rPr>
        <w:t xml:space="preserve">0 </w:t>
      </w:r>
      <w:r>
        <w:rPr>
          <w:rFonts w:ascii="Calibri" w:eastAsia="Times New Roman" w:hAnsi="Calibri" w:cs="Times New Roman"/>
          <w:lang w:val="hr-HR" w:eastAsia="hr-HR"/>
        </w:rPr>
        <w:t xml:space="preserve">   </w:t>
      </w:r>
      <w:r w:rsidRPr="00F07B6D">
        <w:rPr>
          <w:rFonts w:ascii="Calibri" w:eastAsia="Times New Roman" w:hAnsi="Calibri" w:cs="Times New Roman"/>
          <w:lang w:val="hr-HR" w:eastAsia="hr-HR"/>
        </w:rPr>
        <w:tab/>
      </w:r>
      <w:r w:rsidRPr="00F07B6D">
        <w:rPr>
          <w:rFonts w:ascii="Calibri" w:eastAsia="Times New Roman" w:hAnsi="Calibri" w:cs="Times New Roman"/>
          <w:lang w:val="hr-HR" w:eastAsia="hr-HR"/>
        </w:rPr>
        <w:tab/>
      </w:r>
      <w:r>
        <w:rPr>
          <w:rFonts w:ascii="Calibri" w:eastAsia="Times New Roman" w:hAnsi="Calibri" w:cs="Times New Roman"/>
          <w:lang w:val="hr-HR" w:eastAsia="hr-HR"/>
        </w:rPr>
        <w:t xml:space="preserve">            </w:t>
      </w:r>
      <w:r w:rsidRPr="00F07B6D">
        <w:rPr>
          <w:rFonts w:ascii="Calibri" w:eastAsia="Times New Roman" w:hAnsi="Calibri" w:cs="Times New Roman"/>
          <w:lang w:val="hr-HR" w:eastAsia="hr-HR"/>
        </w:rPr>
        <w:t xml:space="preserve">objava privremenih rezultata </w:t>
      </w:r>
    </w:p>
    <w:p w14:paraId="46A25ACF" w14:textId="77777777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5D828CC4" w14:textId="4542EAE6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  <w:r w:rsidRPr="00F07B6D">
        <w:rPr>
          <w:rFonts w:ascii="Calibri" w:eastAsia="Times New Roman" w:hAnsi="Calibri" w:cs="Times New Roman"/>
          <w:lang w:val="hr-HR" w:eastAsia="hr-HR"/>
        </w:rPr>
        <w:t>1</w:t>
      </w:r>
      <w:r w:rsidR="00BF65D8">
        <w:rPr>
          <w:rFonts w:ascii="Calibri" w:eastAsia="Times New Roman" w:hAnsi="Calibri" w:cs="Times New Roman"/>
          <w:lang w:val="hr-HR" w:eastAsia="hr-HR"/>
        </w:rPr>
        <w:t>5</w:t>
      </w:r>
      <w:r w:rsidRPr="00F07B6D">
        <w:rPr>
          <w:rFonts w:ascii="Calibri" w:eastAsia="Times New Roman" w:hAnsi="Calibri" w:cs="Times New Roman"/>
          <w:lang w:val="hr-HR" w:eastAsia="hr-HR"/>
        </w:rPr>
        <w:t>.</w:t>
      </w:r>
      <w:r w:rsidR="00BF65D8">
        <w:rPr>
          <w:rFonts w:ascii="Calibri" w:eastAsia="Times New Roman" w:hAnsi="Calibri" w:cs="Times New Roman"/>
          <w:lang w:val="hr-HR" w:eastAsia="hr-HR"/>
        </w:rPr>
        <w:t>0</w:t>
      </w:r>
      <w:r w:rsidRPr="00F07B6D">
        <w:rPr>
          <w:rFonts w:ascii="Calibri" w:eastAsia="Times New Roman" w:hAnsi="Calibri" w:cs="Times New Roman"/>
          <w:lang w:val="hr-HR" w:eastAsia="hr-HR"/>
        </w:rPr>
        <w:t>0 – 1</w:t>
      </w:r>
      <w:r w:rsidR="00FA3BB2">
        <w:rPr>
          <w:rFonts w:ascii="Calibri" w:eastAsia="Times New Roman" w:hAnsi="Calibri" w:cs="Times New Roman"/>
          <w:lang w:val="hr-HR" w:eastAsia="hr-HR"/>
        </w:rPr>
        <w:t>5</w:t>
      </w:r>
      <w:r w:rsidRPr="00F07B6D">
        <w:rPr>
          <w:rFonts w:ascii="Calibri" w:eastAsia="Times New Roman" w:hAnsi="Calibri" w:cs="Times New Roman"/>
          <w:lang w:val="hr-HR" w:eastAsia="hr-HR"/>
        </w:rPr>
        <w:t>.</w:t>
      </w:r>
      <w:r w:rsidR="00BF65D8">
        <w:rPr>
          <w:rFonts w:ascii="Calibri" w:eastAsia="Times New Roman" w:hAnsi="Calibri" w:cs="Times New Roman"/>
          <w:lang w:val="hr-HR" w:eastAsia="hr-HR"/>
        </w:rPr>
        <w:t>3</w:t>
      </w:r>
      <w:r w:rsidRPr="00F07B6D">
        <w:rPr>
          <w:rFonts w:ascii="Calibri" w:eastAsia="Times New Roman" w:hAnsi="Calibri" w:cs="Times New Roman"/>
          <w:lang w:val="hr-HR" w:eastAsia="hr-HR"/>
        </w:rPr>
        <w:t>0</w:t>
      </w:r>
      <w:r>
        <w:rPr>
          <w:rFonts w:ascii="Calibri" w:eastAsia="Times New Roman" w:hAnsi="Calibri" w:cs="Times New Roman"/>
          <w:lang w:val="hr-HR" w:eastAsia="hr-HR"/>
        </w:rPr>
        <w:t xml:space="preserve"> </w:t>
      </w:r>
      <w:r w:rsidRPr="00F07B6D">
        <w:rPr>
          <w:rFonts w:ascii="Calibri" w:eastAsia="Times New Roman" w:hAnsi="Calibri" w:cs="Times New Roman"/>
          <w:lang w:val="hr-HR" w:eastAsia="hr-HR"/>
        </w:rPr>
        <w:t xml:space="preserve">                        </w:t>
      </w:r>
      <w:r w:rsidRPr="00F07B6D">
        <w:rPr>
          <w:rFonts w:ascii="Calibri" w:eastAsia="Times New Roman" w:hAnsi="Calibri" w:cs="Times New Roman"/>
          <w:lang w:val="hr-HR" w:eastAsia="hr-HR"/>
        </w:rPr>
        <w:tab/>
        <w:t xml:space="preserve">            vrijeme za žalbe</w:t>
      </w:r>
      <w:r>
        <w:rPr>
          <w:rFonts w:ascii="Calibri" w:eastAsia="Times New Roman" w:hAnsi="Calibri" w:cs="Times New Roman"/>
          <w:lang w:val="hr-HR" w:eastAsia="hr-HR"/>
        </w:rPr>
        <w:t xml:space="preserve"> </w:t>
      </w:r>
      <w:r w:rsidRPr="00F07B6D">
        <w:rPr>
          <w:rFonts w:ascii="Calibri" w:eastAsia="Times New Roman" w:hAnsi="Calibri" w:cs="Times New Roman"/>
          <w:lang w:val="hr-HR" w:eastAsia="hr-HR"/>
        </w:rPr>
        <w:tab/>
      </w:r>
    </w:p>
    <w:p w14:paraId="745F25AC" w14:textId="77777777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01353BF6" w14:textId="5D06193C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  <w:r w:rsidRPr="00F07B6D">
        <w:rPr>
          <w:rFonts w:ascii="Calibri" w:eastAsia="Times New Roman" w:hAnsi="Calibri" w:cs="Times New Roman"/>
          <w:lang w:val="hr-HR" w:eastAsia="hr-HR"/>
        </w:rPr>
        <w:t>1</w:t>
      </w:r>
      <w:r w:rsidR="00FA3BB2">
        <w:rPr>
          <w:rFonts w:ascii="Calibri" w:eastAsia="Times New Roman" w:hAnsi="Calibri" w:cs="Times New Roman"/>
          <w:lang w:val="hr-HR" w:eastAsia="hr-HR"/>
        </w:rPr>
        <w:t>5</w:t>
      </w:r>
      <w:r w:rsidRPr="00F07B6D">
        <w:rPr>
          <w:rFonts w:ascii="Calibri" w:eastAsia="Times New Roman" w:hAnsi="Calibri" w:cs="Times New Roman"/>
          <w:lang w:val="hr-HR" w:eastAsia="hr-HR"/>
        </w:rPr>
        <w:t>.</w:t>
      </w:r>
      <w:r w:rsidR="00BF65D8">
        <w:rPr>
          <w:rFonts w:ascii="Calibri" w:eastAsia="Times New Roman" w:hAnsi="Calibri" w:cs="Times New Roman"/>
          <w:lang w:val="hr-HR" w:eastAsia="hr-HR"/>
        </w:rPr>
        <w:t>3</w:t>
      </w:r>
      <w:r w:rsidRPr="00F07B6D">
        <w:rPr>
          <w:rFonts w:ascii="Calibri" w:eastAsia="Times New Roman" w:hAnsi="Calibri" w:cs="Times New Roman"/>
          <w:lang w:val="hr-HR" w:eastAsia="hr-HR"/>
        </w:rPr>
        <w:t xml:space="preserve">0 </w:t>
      </w:r>
      <w:r>
        <w:rPr>
          <w:rFonts w:ascii="Calibri" w:eastAsia="Times New Roman" w:hAnsi="Calibri" w:cs="Times New Roman"/>
          <w:lang w:val="hr-HR" w:eastAsia="hr-HR"/>
        </w:rPr>
        <w:t xml:space="preserve">    </w:t>
      </w:r>
      <w:r w:rsidRPr="00F07B6D">
        <w:rPr>
          <w:rFonts w:ascii="Calibri" w:eastAsia="Times New Roman" w:hAnsi="Calibri" w:cs="Times New Roman"/>
          <w:lang w:val="hr-HR" w:eastAsia="hr-HR"/>
        </w:rPr>
        <w:tab/>
      </w:r>
      <w:r w:rsidRPr="00F07B6D">
        <w:rPr>
          <w:rFonts w:ascii="Calibri" w:eastAsia="Times New Roman" w:hAnsi="Calibri" w:cs="Times New Roman"/>
          <w:lang w:val="hr-HR" w:eastAsia="hr-HR"/>
        </w:rPr>
        <w:tab/>
      </w:r>
      <w:r w:rsidRPr="00F07B6D">
        <w:rPr>
          <w:rFonts w:ascii="Calibri" w:eastAsia="Times New Roman" w:hAnsi="Calibri" w:cs="Times New Roman"/>
          <w:lang w:val="hr-HR" w:eastAsia="hr-HR"/>
        </w:rPr>
        <w:tab/>
        <w:t xml:space="preserve">           </w:t>
      </w:r>
      <w:r>
        <w:rPr>
          <w:rFonts w:ascii="Calibri" w:eastAsia="Times New Roman" w:hAnsi="Calibri" w:cs="Times New Roman"/>
          <w:lang w:val="hr-HR" w:eastAsia="hr-HR"/>
        </w:rPr>
        <w:t xml:space="preserve"> </w:t>
      </w:r>
      <w:r w:rsidRPr="00F07B6D">
        <w:rPr>
          <w:rFonts w:ascii="Calibri" w:eastAsia="Times New Roman" w:hAnsi="Calibri" w:cs="Times New Roman"/>
          <w:lang w:val="hr-HR" w:eastAsia="hr-HR"/>
        </w:rPr>
        <w:t xml:space="preserve">objava </w:t>
      </w:r>
      <w:r w:rsidR="00B56C5E">
        <w:rPr>
          <w:rFonts w:ascii="Calibri" w:eastAsia="Times New Roman" w:hAnsi="Calibri" w:cs="Times New Roman"/>
          <w:lang w:val="hr-HR" w:eastAsia="hr-HR"/>
        </w:rPr>
        <w:t xml:space="preserve">konačnih </w:t>
      </w:r>
      <w:r w:rsidRPr="00F07B6D">
        <w:rPr>
          <w:rFonts w:ascii="Calibri" w:eastAsia="Times New Roman" w:hAnsi="Calibri" w:cs="Times New Roman"/>
          <w:lang w:val="hr-HR" w:eastAsia="hr-HR"/>
        </w:rPr>
        <w:t>rezultata</w:t>
      </w:r>
    </w:p>
    <w:p w14:paraId="724A053C" w14:textId="77777777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1CB7C9D5" w14:textId="77777777" w:rsidR="00F07B6D" w:rsidRDefault="00F07B6D" w:rsidP="00F07B6D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51C6B922" w14:textId="77777777" w:rsidR="00F07B6D" w:rsidRDefault="00F07B6D" w:rsidP="00F07B6D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  <w:r>
        <w:rPr>
          <w:rFonts w:ascii="Calibri" w:eastAsia="Times New Roman" w:hAnsi="Calibri" w:cs="Times New Roman"/>
          <w:lang w:val="hr-HR" w:eastAsia="hr-HR"/>
        </w:rPr>
        <w:t>Dežurne nastavnike u prostorijama u kojima se odvija natjecanje Povjerenstvo će objaviti naknadno.</w:t>
      </w:r>
    </w:p>
    <w:p w14:paraId="4FB93580" w14:textId="77777777" w:rsidR="00F07B6D" w:rsidRDefault="00F07B6D" w:rsidP="00F07B6D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0F465BC6" w14:textId="77777777" w:rsidR="00F07B6D" w:rsidRDefault="00F07B6D" w:rsidP="00F07B6D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193B8077" w14:textId="77777777" w:rsidR="00F07B6D" w:rsidRDefault="00F07B6D" w:rsidP="00F07B6D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1ABC1E4A" w14:textId="77777777" w:rsidR="00F07B6D" w:rsidRDefault="00F07B6D" w:rsidP="00F07B6D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3DE2B42E" w14:textId="77777777" w:rsidR="00F07B6D" w:rsidRPr="00F07B6D" w:rsidRDefault="00F07B6D" w:rsidP="00F07B6D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hr-HR" w:eastAsia="hr-HR"/>
        </w:rPr>
      </w:pPr>
      <w:r w:rsidRPr="00F07B6D">
        <w:rPr>
          <w:rFonts w:ascii="Calibri" w:eastAsia="Times New Roman" w:hAnsi="Calibri" w:cs="Times New Roman"/>
          <w:b/>
          <w:lang w:val="hr-HR" w:eastAsia="hr-HR"/>
        </w:rPr>
        <w:t>PUNO USPJEHA SVIM NATJECATELJIMA I UGODAN BORAVAK U SREDNJOJ ŠKOLI OROSLAVJE.</w:t>
      </w:r>
    </w:p>
    <w:p w14:paraId="3D272480" w14:textId="77777777" w:rsidR="00F07B6D" w:rsidRPr="00F07B6D" w:rsidRDefault="00F07B6D" w:rsidP="00F07B6D">
      <w:pPr>
        <w:tabs>
          <w:tab w:val="left" w:pos="308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hr-HR" w:eastAsia="hr-HR"/>
        </w:rPr>
      </w:pPr>
    </w:p>
    <w:p w14:paraId="21B00989" w14:textId="77777777" w:rsidR="00F07B6D" w:rsidRPr="00F07B6D" w:rsidRDefault="00F07B6D" w:rsidP="00F07B6D">
      <w:pPr>
        <w:tabs>
          <w:tab w:val="left" w:pos="3083"/>
          <w:tab w:val="center" w:pos="4876"/>
          <w:tab w:val="left" w:pos="6218"/>
        </w:tabs>
        <w:spacing w:after="0" w:line="240" w:lineRule="auto"/>
        <w:rPr>
          <w:rFonts w:ascii="Calibri" w:eastAsia="Times New Roman" w:hAnsi="Calibri" w:cs="Times New Roman"/>
          <w:b/>
          <w:sz w:val="28"/>
          <w:lang w:val="hr-HR" w:eastAsia="hr-HR"/>
        </w:rPr>
      </w:pPr>
      <w:r w:rsidRPr="00F07B6D">
        <w:rPr>
          <w:rFonts w:ascii="Calibri" w:eastAsia="Times New Roman" w:hAnsi="Calibri" w:cs="Times New Roman"/>
          <w:b/>
          <w:sz w:val="28"/>
          <w:lang w:val="hr-HR" w:eastAsia="hr-HR"/>
        </w:rPr>
        <w:tab/>
      </w:r>
      <w:r w:rsidRPr="00F07B6D">
        <w:rPr>
          <w:rFonts w:ascii="Calibri" w:eastAsia="Times New Roman" w:hAnsi="Calibri" w:cs="Times New Roman"/>
          <w:b/>
          <w:sz w:val="28"/>
          <w:lang w:val="hr-HR" w:eastAsia="hr-HR"/>
        </w:rPr>
        <w:tab/>
        <w:t>DOBRO DOŠLI!</w:t>
      </w:r>
      <w:r w:rsidRPr="00F07B6D">
        <w:rPr>
          <w:rFonts w:ascii="Calibri" w:eastAsia="Times New Roman" w:hAnsi="Calibri" w:cs="Times New Roman"/>
          <w:b/>
          <w:sz w:val="28"/>
          <w:lang w:val="hr-HR" w:eastAsia="hr-HR"/>
        </w:rPr>
        <w:tab/>
      </w:r>
    </w:p>
    <w:p w14:paraId="796A87BC" w14:textId="77777777" w:rsidR="00F07B6D" w:rsidRDefault="00F07B6D" w:rsidP="00F07B6D">
      <w:pPr>
        <w:tabs>
          <w:tab w:val="left" w:pos="3083"/>
          <w:tab w:val="center" w:pos="4876"/>
          <w:tab w:val="left" w:pos="6218"/>
        </w:tabs>
        <w:spacing w:after="0" w:line="240" w:lineRule="auto"/>
        <w:rPr>
          <w:rFonts w:ascii="Calibri" w:eastAsia="Times New Roman" w:hAnsi="Calibri" w:cs="Times New Roman"/>
          <w:sz w:val="28"/>
          <w:lang w:val="hr-HR" w:eastAsia="hr-HR"/>
        </w:rPr>
      </w:pPr>
    </w:p>
    <w:p w14:paraId="06E635A1" w14:textId="77777777" w:rsidR="00F07B6D" w:rsidRPr="00F07B6D" w:rsidRDefault="00F07B6D" w:rsidP="00F07B6D">
      <w:pPr>
        <w:tabs>
          <w:tab w:val="left" w:pos="3083"/>
          <w:tab w:val="center" w:pos="4876"/>
          <w:tab w:val="left" w:pos="6218"/>
        </w:tabs>
        <w:spacing w:after="0" w:line="240" w:lineRule="auto"/>
        <w:rPr>
          <w:rFonts w:ascii="Calibri" w:eastAsia="Times New Roman" w:hAnsi="Calibri" w:cs="Times New Roman"/>
          <w:sz w:val="28"/>
          <w:lang w:val="hr-HR" w:eastAsia="hr-HR"/>
        </w:rPr>
      </w:pPr>
    </w:p>
    <w:p w14:paraId="48A41E8E" w14:textId="77777777" w:rsidR="00F07B6D" w:rsidRPr="00F07B6D" w:rsidRDefault="00F07B6D" w:rsidP="00F07B6D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14:paraId="5B3508D9" w14:textId="77777777" w:rsidR="00F07B6D" w:rsidRPr="00F07B6D" w:rsidRDefault="00F07B6D" w:rsidP="00F07B6D">
      <w:pPr>
        <w:spacing w:after="0" w:line="240" w:lineRule="auto"/>
        <w:jc w:val="right"/>
        <w:rPr>
          <w:rFonts w:ascii="Calibri" w:eastAsia="Times New Roman" w:hAnsi="Calibri" w:cs="Times New Roman"/>
          <w:lang w:val="hr-HR" w:eastAsia="hr-HR"/>
        </w:rPr>
      </w:pPr>
      <w:r w:rsidRPr="00F07B6D">
        <w:rPr>
          <w:rFonts w:ascii="Calibri" w:eastAsia="Times New Roman" w:hAnsi="Calibri" w:cs="Times New Roman"/>
          <w:lang w:val="hr-HR" w:eastAsia="hr-HR"/>
        </w:rPr>
        <w:t>Županijsko povjerenstv</w:t>
      </w:r>
      <w:r>
        <w:rPr>
          <w:rFonts w:ascii="Calibri" w:eastAsia="Times New Roman" w:hAnsi="Calibri" w:cs="Times New Roman"/>
          <w:lang w:val="hr-HR" w:eastAsia="hr-HR"/>
        </w:rPr>
        <w:t>o za natjecanje iz povijesti</w:t>
      </w:r>
    </w:p>
    <w:p w14:paraId="1CA14FD1" w14:textId="77777777" w:rsidR="00F07B6D" w:rsidRPr="00F07B6D" w:rsidRDefault="00F07B6D" w:rsidP="00F07B6D">
      <w:pPr>
        <w:spacing w:after="0" w:line="240" w:lineRule="auto"/>
        <w:jc w:val="right"/>
        <w:rPr>
          <w:rFonts w:ascii="Calibri" w:eastAsia="Times New Roman" w:hAnsi="Calibri" w:cs="Times New Roman"/>
          <w:lang w:val="hr-HR" w:eastAsia="hr-HR"/>
        </w:rPr>
      </w:pPr>
    </w:p>
    <w:p w14:paraId="737FB660" w14:textId="77777777" w:rsidR="00F07B6D" w:rsidRPr="009B1580" w:rsidRDefault="00F07B6D" w:rsidP="009B1580"/>
    <w:sectPr w:rsidR="00F07B6D" w:rsidRPr="009B1580" w:rsidSect="001E79D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11" w:right="1077" w:bottom="1440" w:left="1077" w:header="448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6FB6" w14:textId="77777777" w:rsidR="002E17AC" w:rsidRDefault="002E17AC">
      <w:pPr>
        <w:spacing w:after="0" w:line="240" w:lineRule="auto"/>
      </w:pPr>
      <w:r>
        <w:separator/>
      </w:r>
    </w:p>
    <w:p w14:paraId="74183D88" w14:textId="77777777" w:rsidR="002E17AC" w:rsidRDefault="002E17AC"/>
  </w:endnote>
  <w:endnote w:type="continuationSeparator" w:id="0">
    <w:p w14:paraId="7593C444" w14:textId="77777777" w:rsidR="002E17AC" w:rsidRDefault="002E17AC">
      <w:pPr>
        <w:spacing w:after="0" w:line="240" w:lineRule="auto"/>
      </w:pPr>
      <w:r>
        <w:continuationSeparator/>
      </w:r>
    </w:p>
    <w:p w14:paraId="40DD61AF" w14:textId="77777777" w:rsidR="002E17AC" w:rsidRDefault="002E1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3DEF3" w14:textId="77777777" w:rsidR="00756B5A" w:rsidRDefault="008678F9" w:rsidP="00232314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2CD942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393E" w14:textId="77777777" w:rsidR="002D0790" w:rsidRPr="0071224A" w:rsidRDefault="009B1580" w:rsidP="00864C61">
    <w:pPr>
      <w:pStyle w:val="Podnoje"/>
      <w:rPr>
        <w:sz w:val="20"/>
      </w:rPr>
    </w:pPr>
    <w:r w:rsidRPr="0071224A">
      <w:rPr>
        <w:sz w:val="20"/>
      </w:rPr>
      <w:t>SREDNJA ŠKOLA OROSLAVJE, LJUDEVITA GAJA 1, HR – 49243 OROSLAVJE</w:t>
    </w:r>
  </w:p>
  <w:p w14:paraId="0664CCB4" w14:textId="77777777" w:rsidR="00756B5A" w:rsidRPr="0071224A" w:rsidRDefault="002D0790" w:rsidP="00864C61">
    <w:pPr>
      <w:pStyle w:val="Podnoje"/>
      <w:rPr>
        <w:sz w:val="20"/>
      </w:rPr>
    </w:pPr>
    <w:r w:rsidRPr="0071224A">
      <w:rPr>
        <w:sz w:val="20"/>
      </w:rPr>
      <w:t xml:space="preserve">T: </w:t>
    </w:r>
    <w:r w:rsidR="009B1580" w:rsidRPr="0071224A">
      <w:rPr>
        <w:sz w:val="20"/>
      </w:rPr>
      <w:t>+385 49 588 740</w:t>
    </w:r>
    <w:r w:rsidR="0071224A" w:rsidRPr="0071224A">
      <w:rPr>
        <w:sz w:val="20"/>
      </w:rPr>
      <w:t xml:space="preserve"> (centrala), +385 49 588 657 (ravnateljica)</w:t>
    </w:r>
  </w:p>
  <w:p w14:paraId="640DCC50" w14:textId="77777777" w:rsidR="0071224A" w:rsidRPr="0071224A" w:rsidRDefault="0071224A" w:rsidP="00864C61">
    <w:pPr>
      <w:pStyle w:val="Podnoje"/>
      <w:rPr>
        <w:iCs/>
        <w:sz w:val="20"/>
      </w:rPr>
    </w:pPr>
    <w:r w:rsidRPr="0071224A">
      <w:rPr>
        <w:iCs/>
        <w:sz w:val="20"/>
      </w:rPr>
      <w:t>ŽR 2340009-1110040032 FINA Oroslavje</w:t>
    </w:r>
  </w:p>
  <w:p w14:paraId="0063F860" w14:textId="77777777" w:rsidR="0071224A" w:rsidRPr="0071224A" w:rsidRDefault="0071224A" w:rsidP="00864C61">
    <w:pPr>
      <w:pStyle w:val="Podnoje"/>
      <w:rPr>
        <w:iCs/>
        <w:sz w:val="20"/>
      </w:rPr>
    </w:pPr>
    <w:r w:rsidRPr="0071224A">
      <w:rPr>
        <w:iCs/>
        <w:sz w:val="20"/>
      </w:rPr>
      <w:t>OIB 20950883747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3D4E" w14:textId="77777777" w:rsidR="002E17AC" w:rsidRDefault="002E17AC">
      <w:pPr>
        <w:spacing w:after="0" w:line="240" w:lineRule="auto"/>
      </w:pPr>
      <w:r>
        <w:separator/>
      </w:r>
    </w:p>
    <w:p w14:paraId="672BC5AE" w14:textId="77777777" w:rsidR="002E17AC" w:rsidRDefault="002E17AC"/>
  </w:footnote>
  <w:footnote w:type="continuationSeparator" w:id="0">
    <w:p w14:paraId="0FEF9F34" w14:textId="77777777" w:rsidR="002E17AC" w:rsidRDefault="002E17AC">
      <w:pPr>
        <w:spacing w:after="0" w:line="240" w:lineRule="auto"/>
      </w:pPr>
      <w:r>
        <w:continuationSeparator/>
      </w:r>
    </w:p>
    <w:p w14:paraId="76BB458F" w14:textId="77777777" w:rsidR="002E17AC" w:rsidRDefault="002E1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19555E1A" w14:textId="77777777">
      <w:trPr>
        <w:trHeight w:val="576"/>
      </w:trPr>
      <w:tc>
        <w:tcPr>
          <w:tcW w:w="7920" w:type="dxa"/>
        </w:tcPr>
        <w:p w14:paraId="7A7C9B0E" w14:textId="77777777" w:rsidR="00756B5A" w:rsidRDefault="00756B5A">
          <w:pPr>
            <w:pStyle w:val="Zaglavlje"/>
          </w:pPr>
        </w:p>
      </w:tc>
    </w:tr>
  </w:tbl>
  <w:p w14:paraId="7B07C237" w14:textId="77777777" w:rsidR="00756B5A" w:rsidRDefault="00756B5A">
    <w:pPr>
      <w:pStyle w:val="Zaglavlje"/>
    </w:pPr>
  </w:p>
  <w:p w14:paraId="73B2AFB7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7307" w14:textId="77777777" w:rsidR="00756B5A" w:rsidRDefault="00C7085C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670D5F47" wp14:editId="070D2773">
              <wp:simplePos x="0" y="0"/>
              <wp:positionH relativeFrom="page">
                <wp:posOffset>-38100</wp:posOffset>
              </wp:positionH>
              <wp:positionV relativeFrom="page">
                <wp:posOffset>129540</wp:posOffset>
              </wp:positionV>
              <wp:extent cx="7834630" cy="10500360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4630" cy="10500360"/>
                        <a:chOff x="43281" y="55494"/>
                        <a:chExt cx="7834630" cy="7751642"/>
                      </a:xfrm>
                    </wpg:grpSpPr>
                    <wps:wsp>
                      <wps:cNvPr id="2" name="Freeform: Shape 2">
                        <a:extLst>
                          <a:ext uri="{FF2B5EF4-FFF2-40B4-BE49-F238E27FC236}">
                            <a16:creationId xmlns:a16="http://schemas.microsoft.com/office/drawing/2014/main" id="{7FE843AF-43C2-485A-B221-54BEF0341D97}"/>
                          </a:ext>
                        </a:extLst>
                      </wps:cNvPr>
                      <wps:cNvSpPr/>
                      <wps:spPr>
                        <a:xfrm>
                          <a:off x="43281" y="7576499"/>
                          <a:ext cx="7834630" cy="230637"/>
                        </a:xfrm>
                        <a:custGeom>
                          <a:avLst/>
                          <a:gdLst>
                            <a:gd name="connsiteX0" fmla="*/ 7144 w 2752725"/>
                            <a:gd name="connsiteY0" fmla="*/ 7144 h 381000"/>
                            <a:gd name="connsiteX1" fmla="*/ 2749391 w 2752725"/>
                            <a:gd name="connsiteY1" fmla="*/ 7144 h 381000"/>
                            <a:gd name="connsiteX2" fmla="*/ 2749391 w 2752725"/>
                            <a:gd name="connsiteY2" fmla="*/ 380524 h 381000"/>
                            <a:gd name="connsiteX3" fmla="*/ 7144 w 2752725"/>
                            <a:gd name="connsiteY3" fmla="*/ 380524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52725" h="381000">
                              <a:moveTo>
                                <a:pt x="7144" y="7144"/>
                              </a:moveTo>
                              <a:lnTo>
                                <a:pt x="2749391" y="7144"/>
                              </a:lnTo>
                              <a:lnTo>
                                <a:pt x="2749391" y="380524"/>
                              </a:lnTo>
                              <a:lnTo>
                                <a:pt x="7144" y="380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B8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3700881" y="55494"/>
                          <a:ext cx="4177030" cy="302654"/>
                          <a:chOff x="-439319" y="67952"/>
                          <a:chExt cx="4177030" cy="370596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485192" y="67952"/>
                            <a:ext cx="3252519" cy="370596"/>
                          </a:xfrm>
                          <a:custGeom>
                            <a:avLst/>
                            <a:gdLst>
                              <a:gd name="connsiteX0" fmla="*/ 7144 w 2009775"/>
                              <a:gd name="connsiteY0" fmla="*/ 7144 h 457200"/>
                              <a:gd name="connsiteX1" fmla="*/ 2005489 w 2009775"/>
                              <a:gd name="connsiteY1" fmla="*/ 7144 h 457200"/>
                              <a:gd name="connsiteX2" fmla="*/ 2005489 w 2009775"/>
                              <a:gd name="connsiteY2" fmla="*/ 454819 h 457200"/>
                              <a:gd name="connsiteX3" fmla="*/ 7144 w 200977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09775" h="457200">
                                <a:moveTo>
                                  <a:pt x="7144" y="7144"/>
                                </a:moveTo>
                                <a:lnTo>
                                  <a:pt x="2005489" y="7144"/>
                                </a:lnTo>
                                <a:lnTo>
                                  <a:pt x="2005489" y="454819"/>
                                </a:lnTo>
                                <a:lnTo>
                                  <a:pt x="7144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429209" y="67953"/>
                            <a:ext cx="2743831" cy="370595"/>
                          </a:xfrm>
                          <a:custGeom>
                            <a:avLst/>
                            <a:gdLst>
                              <a:gd name="connsiteX0" fmla="*/ 1400651 w 1695450"/>
                              <a:gd name="connsiteY0" fmla="*/ 7144 h 457200"/>
                              <a:gd name="connsiteX1" fmla="*/ 7144 w 1695450"/>
                              <a:gd name="connsiteY1" fmla="*/ 7144 h 457200"/>
                              <a:gd name="connsiteX2" fmla="*/ 295751 w 1695450"/>
                              <a:gd name="connsiteY2" fmla="*/ 454819 h 457200"/>
                              <a:gd name="connsiteX3" fmla="*/ 1688306 w 1695450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95450" h="457200">
                                <a:moveTo>
                                  <a:pt x="1400651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88306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-439319" y="67952"/>
                            <a:ext cx="2778661" cy="370595"/>
                          </a:xfrm>
                          <a:custGeom>
                            <a:avLst/>
                            <a:gdLst>
                              <a:gd name="connsiteX0" fmla="*/ 1391126 w 1685925"/>
                              <a:gd name="connsiteY0" fmla="*/ 7144 h 457200"/>
                              <a:gd name="connsiteX1" fmla="*/ 7144 w 1685925"/>
                              <a:gd name="connsiteY1" fmla="*/ 7144 h 457200"/>
                              <a:gd name="connsiteX2" fmla="*/ 295751 w 1685925"/>
                              <a:gd name="connsiteY2" fmla="*/ 454819 h 457200"/>
                              <a:gd name="connsiteX3" fmla="*/ 1678781 w 168592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925" h="457200">
                                <a:moveTo>
                                  <a:pt x="139112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78781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E5DA5" id="Group 6" o:spid="_x0000_s1026" style="position:absolute;margin-left:-3pt;margin-top:10.2pt;width:616.9pt;height:826.8pt;z-index:251683840;mso-position-horizontal-relative:page;mso-position-vertical-relative:page" coordorigin="432,554" coordsize="78346,7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">
              <v:shape id="Freeform: Shape 2" o:spid="_x0000_s1027" style="position:absolute;left:432;top:75764;width:78347;height:2307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" path="m7144,7144r2742247,l2749391,380524r-2742247,l7144,7144xe" fillcolor="#007bb8" stroked="f">
                <v:stroke joinstyle="miter"/>
                <v:path arrowok="t" o:connecttype="custom" o:connectlocs="20333,4325;7825141,4325;7825141,230349;20333,230349" o:connectangles="0,0,0,0"/>
              </v:shape>
              <v:group id="Group 12" o:spid="_x0000_s1028" style="position:absolute;left:37008;top:554;width:41771;height:3027" coordorigin="-4393,679" coordsize="41770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: Shape 8" o:spid="_x0000_s1029" style="position:absolute;left:4851;top:679;width:32526;height:3706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" path="m7144,7144r1998345,l2005489,454819r-1998345,l7144,7144xe" fillcolor="#008fd6" stroked="f">
                  <v:stroke joinstyle="miter"/>
                  <v:path arrowok="t" o:connecttype="custom" o:connectlocs="11561,5791;3245583,5791;3245583,368666;11561,368666" o:connectangles="0,0,0,0"/>
                </v:shape>
                <v:shape id="Freeform: Shape 10" o:spid="_x0000_s1030" style="position:absolute;left:4292;top:679;width:27438;height:3706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" path="m1400651,7144l7144,7144,295751,454819r1392555,l1400651,7144xe" fillcolor="#7fc9ff [1305]" stroked="f">
                  <v:stroke joinstyle="miter"/>
                  <v:path arrowok="t" o:connecttype="custom" o:connectlocs="2266743,5791;11561,5791;478629,368665;2732270,368665" o:connectangles="0,0,0,0"/>
                </v:shape>
                <v:shape id="Freeform: Shape 11" o:spid="_x0000_s1031" style="position:absolute;left:-4393;top:679;width:27786;height:3706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" path="m1391126,7144l7144,7144,295751,454819r1383030,l1391126,7144xe" fillcolor="#b4daf7 [1304]" stroked="f">
                  <v:stroke joinstyle="miter"/>
                  <v:path arrowok="t" o:connecttype="custom" o:connectlocs="2292787,5791;11774,5791;487443,368665;2766887,368665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80"/>
    <w:rsid w:val="000C210B"/>
    <w:rsid w:val="00106F5F"/>
    <w:rsid w:val="00187D0C"/>
    <w:rsid w:val="001C0051"/>
    <w:rsid w:val="001E79DA"/>
    <w:rsid w:val="001F79FB"/>
    <w:rsid w:val="00201C80"/>
    <w:rsid w:val="00220381"/>
    <w:rsid w:val="0022042C"/>
    <w:rsid w:val="00232314"/>
    <w:rsid w:val="00265373"/>
    <w:rsid w:val="00273824"/>
    <w:rsid w:val="0028290B"/>
    <w:rsid w:val="00293C4A"/>
    <w:rsid w:val="002D0790"/>
    <w:rsid w:val="002E17AC"/>
    <w:rsid w:val="002E6ABA"/>
    <w:rsid w:val="003B6F05"/>
    <w:rsid w:val="003C0FA4"/>
    <w:rsid w:val="004E230C"/>
    <w:rsid w:val="005B0584"/>
    <w:rsid w:val="005D087F"/>
    <w:rsid w:val="006548FC"/>
    <w:rsid w:val="006825A3"/>
    <w:rsid w:val="0071224A"/>
    <w:rsid w:val="00756B5A"/>
    <w:rsid w:val="00773706"/>
    <w:rsid w:val="007C78B0"/>
    <w:rsid w:val="00864C61"/>
    <w:rsid w:val="008678F9"/>
    <w:rsid w:val="00940FE2"/>
    <w:rsid w:val="00941CFB"/>
    <w:rsid w:val="00944C13"/>
    <w:rsid w:val="00973DD1"/>
    <w:rsid w:val="00982BCC"/>
    <w:rsid w:val="009B1580"/>
    <w:rsid w:val="00A24009"/>
    <w:rsid w:val="00A2707E"/>
    <w:rsid w:val="00A82F39"/>
    <w:rsid w:val="00AB52C3"/>
    <w:rsid w:val="00AF06D3"/>
    <w:rsid w:val="00B21054"/>
    <w:rsid w:val="00B4626C"/>
    <w:rsid w:val="00B56C5E"/>
    <w:rsid w:val="00BD3EF2"/>
    <w:rsid w:val="00BD46F7"/>
    <w:rsid w:val="00BF65D8"/>
    <w:rsid w:val="00C701E9"/>
    <w:rsid w:val="00C7085C"/>
    <w:rsid w:val="00DC6079"/>
    <w:rsid w:val="00DD1077"/>
    <w:rsid w:val="00E13268"/>
    <w:rsid w:val="00E56FAF"/>
    <w:rsid w:val="00EB0670"/>
    <w:rsid w:val="00F07B6D"/>
    <w:rsid w:val="00F3778A"/>
    <w:rsid w:val="00F70692"/>
    <w:rsid w:val="00FA288A"/>
    <w:rsid w:val="00F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67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9"/>
  </w:style>
  <w:style w:type="paragraph" w:styleId="Naslov1">
    <w:name w:val="heading 1"/>
    <w:basedOn w:val="Normal"/>
    <w:next w:val="Normal"/>
    <w:link w:val="Naslov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Naslov4">
    <w:name w:val="heading 4"/>
    <w:basedOn w:val="Normal"/>
    <w:next w:val="Normal"/>
    <w:link w:val="Naslov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Naslov5">
    <w:name w:val="heading 5"/>
    <w:basedOn w:val="Normal"/>
    <w:next w:val="Normal"/>
    <w:link w:val="Naslov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6D1D6A" w:themeColor="accent1" w:themeShade="BF"/>
      <w:sz w:val="28"/>
    </w:rPr>
  </w:style>
  <w:style w:type="paragraph" w:styleId="Naslov7">
    <w:name w:val="heading 7"/>
    <w:basedOn w:val="Normal"/>
    <w:next w:val="Normal"/>
    <w:link w:val="Naslov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/>
      <w:bCs/>
      <w:i/>
      <w:iCs/>
      <w:spacing w:val="0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um">
    <w:name w:val="Date"/>
    <w:basedOn w:val="Normal"/>
    <w:next w:val="Normal"/>
    <w:link w:val="DatumChar"/>
    <w:uiPriority w:val="2"/>
    <w:semiHidden/>
    <w:unhideWhenUsed/>
    <w:qFormat/>
    <w:pPr>
      <w:spacing w:before="540" w:after="360" w:line="240" w:lineRule="auto"/>
    </w:pPr>
    <w:rPr>
      <w:color w:val="92278F" w:themeColor="accent1"/>
      <w:sz w:val="22"/>
    </w:rPr>
  </w:style>
  <w:style w:type="character" w:customStyle="1" w:styleId="DatumChar">
    <w:name w:val="Datum Char"/>
    <w:basedOn w:val="Zadanifontodlomka"/>
    <w:link w:val="Datum"/>
    <w:uiPriority w:val="2"/>
    <w:semiHidden/>
    <w:rPr>
      <w:color w:val="92278F" w:themeColor="accent1"/>
      <w:sz w:val="22"/>
    </w:rPr>
  </w:style>
  <w:style w:type="paragraph" w:styleId="Pozdrav">
    <w:name w:val="Salutation"/>
    <w:basedOn w:val="Normal"/>
    <w:next w:val="Normal"/>
    <w:link w:val="PozdravChar"/>
    <w:uiPriority w:val="4"/>
    <w:semiHidden/>
    <w:unhideWhenUsed/>
    <w:qFormat/>
    <w:pPr>
      <w:spacing w:before="800" w:after="580" w:line="240" w:lineRule="auto"/>
    </w:pPr>
  </w:style>
  <w:style w:type="character" w:customStyle="1" w:styleId="PozdravChar">
    <w:name w:val="Pozdrav Char"/>
    <w:basedOn w:val="Zadanifontodlomka"/>
    <w:link w:val="Pozdrav"/>
    <w:uiPriority w:val="4"/>
    <w:semiHidden/>
  </w:style>
  <w:style w:type="paragraph" w:styleId="Zavretak">
    <w:name w:val="Closing"/>
    <w:basedOn w:val="Normal"/>
    <w:link w:val="ZavretakChar"/>
    <w:uiPriority w:val="5"/>
    <w:semiHidden/>
    <w:unhideWhenUsed/>
    <w:qFormat/>
    <w:pPr>
      <w:spacing w:before="720" w:after="0" w:line="240" w:lineRule="auto"/>
    </w:pPr>
  </w:style>
  <w:style w:type="character" w:customStyle="1" w:styleId="ZavretakChar">
    <w:name w:val="Završetak Char"/>
    <w:basedOn w:val="Zadanifontodlomka"/>
    <w:link w:val="Zavretak"/>
    <w:uiPriority w:val="5"/>
    <w:semiHidden/>
  </w:style>
  <w:style w:type="paragraph" w:styleId="Potpis">
    <w:name w:val="Signature"/>
    <w:basedOn w:val="Normal"/>
    <w:link w:val="PotpisChar"/>
    <w:uiPriority w:val="6"/>
    <w:semiHidden/>
    <w:unhideWhenUsed/>
    <w:qFormat/>
    <w:pPr>
      <w:spacing w:before="720" w:after="280" w:line="240" w:lineRule="auto"/>
    </w:p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Zaglavlje">
    <w:name w:val="header"/>
    <w:basedOn w:val="Normal"/>
    <w:link w:val="Zaglavlje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6D1D6A" w:themeColor="accent1" w:themeShade="BF"/>
      <w:sz w:val="56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Podnoje">
    <w:name w:val="footer"/>
    <w:basedOn w:val="Normal"/>
    <w:link w:val="PodnojeCh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PodnojeChar">
    <w:name w:val="Podnožje Char"/>
    <w:basedOn w:val="Zadanifontodlomka"/>
    <w:link w:val="Podnoje"/>
    <w:uiPriority w:val="99"/>
    <w:rsid w:val="00293C4A"/>
    <w:rPr>
      <w:color w:val="000000" w:themeColor="text1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PotpisChar">
    <w:name w:val="Potpis Char"/>
    <w:basedOn w:val="Zadanifontodlomka"/>
    <w:link w:val="Potpis"/>
    <w:uiPriority w:val="6"/>
    <w:semiHidden/>
  </w:style>
  <w:style w:type="character" w:customStyle="1" w:styleId="Naslov1Char">
    <w:name w:val="Naslov 1 Char"/>
    <w:basedOn w:val="Zadanifontodlomka"/>
    <w:link w:val="Naslov1"/>
    <w:uiPriority w:val="9"/>
    <w:rsid w:val="00293C4A"/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C6079"/>
    <w:rPr>
      <w:rFonts w:cstheme="majorBidi"/>
      <w:color w:val="632E62" w:themeColor="text2"/>
      <w:sz w:val="3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customStyle="1" w:styleId="Naslov9Char">
    <w:name w:val="Naslov 9 Char"/>
    <w:basedOn w:val="Zadanifontodlomka"/>
    <w:link w:val="Naslov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i/>
      <w:iCs/>
      <w:color w:val="6D1D6A" w:themeColor="accent1" w:themeShade="BF"/>
    </w:rPr>
  </w:style>
  <w:style w:type="character" w:styleId="Hiperveza">
    <w:name w:val="Hyperlink"/>
    <w:basedOn w:val="Zadanifontodlomka"/>
    <w:uiPriority w:val="99"/>
    <w:unhideWhenUsed/>
    <w:rsid w:val="009B1580"/>
    <w:rPr>
      <w:color w:val="0066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s-oroslavje.skole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ss-oroslavje.skole.h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s-oroslavje.skole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dmin@ss-oroslavje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I\MEMO%20&#352;KOLE\tf34388022_win32.dotx" TargetMode="Externa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0070C0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CCB4E27-0C06-4F7A-928A-C7D2DFAA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tf34388022_win32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2022-03-02T13:23:00Z</dcterms:created>
  <dcterms:modified xsi:type="dcterms:W3CDTF">2024-03-05T09:50:00Z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