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53431" w14:textId="56FCF8EA" w:rsidR="005716D6" w:rsidRDefault="005716D6" w:rsidP="005716D6">
      <w:pPr>
        <w:pStyle w:val="Title"/>
        <w:jc w:val="center"/>
      </w:pPr>
    </w:p>
    <w:p w14:paraId="41E6095E" w14:textId="77777777" w:rsidR="005716D6" w:rsidRPr="005716D6" w:rsidRDefault="005716D6" w:rsidP="005716D6"/>
    <w:p w14:paraId="4B692C44" w14:textId="77777777" w:rsidR="005716D6" w:rsidRPr="005716D6" w:rsidRDefault="005716D6" w:rsidP="005716D6"/>
    <w:p w14:paraId="4A4B1EBE" w14:textId="05FF1C81" w:rsidR="008E6ABB" w:rsidRPr="005716D6" w:rsidRDefault="00830DB1" w:rsidP="005716D6">
      <w:pPr>
        <w:pStyle w:val="Title"/>
        <w:jc w:val="center"/>
        <w:rPr>
          <w:rStyle w:val="Strong"/>
        </w:rPr>
      </w:pPr>
      <w:r w:rsidRPr="005716D6">
        <w:rPr>
          <w:rStyle w:val="Strong"/>
        </w:rPr>
        <w:t>OBAVIJEST</w:t>
      </w:r>
    </w:p>
    <w:p w14:paraId="1120D3FC" w14:textId="1CD40280" w:rsidR="005716D6" w:rsidRDefault="005716D6" w:rsidP="005716D6"/>
    <w:p w14:paraId="0C709B28" w14:textId="77777777" w:rsidR="005716D6" w:rsidRDefault="005716D6" w:rsidP="005716D6"/>
    <w:p w14:paraId="575B0C66" w14:textId="77777777" w:rsidR="005716D6" w:rsidRPr="005716D6" w:rsidRDefault="005716D6" w:rsidP="005716D6"/>
    <w:p w14:paraId="4FF7E970" w14:textId="46A037FB" w:rsidR="00830DB1" w:rsidRDefault="00830DB1" w:rsidP="00593FFE">
      <w:pPr>
        <w:jc w:val="both"/>
      </w:pPr>
      <w:r>
        <w:t xml:space="preserve">Omco Croatia omogućava odrađivanje praktične nastave </w:t>
      </w:r>
      <w:r w:rsidR="00740340">
        <w:t xml:space="preserve">i u školskoj godini 2023/2024 </w:t>
      </w:r>
      <w:r>
        <w:t xml:space="preserve">za učenike </w:t>
      </w:r>
      <w:r w:rsidR="00740340">
        <w:t>obrtničkih srednjih škola, za programe CNC operatera, bravara i elektromehaničara.</w:t>
      </w:r>
    </w:p>
    <w:p w14:paraId="5B17A606" w14:textId="2CE36E37" w:rsidR="00830DB1" w:rsidRDefault="00830DB1" w:rsidP="00593FFE">
      <w:pPr>
        <w:jc w:val="both"/>
      </w:pPr>
      <w:r>
        <w:t>Mjesečna naknada</w:t>
      </w:r>
      <w:r w:rsidR="00593FFE">
        <w:t xml:space="preserve"> za praksu</w:t>
      </w:r>
      <w:r w:rsidR="00740340">
        <w:t>, ovisno o broju odrađenih dana u mjesecu,</w:t>
      </w:r>
      <w:r>
        <w:t xml:space="preserve"> za praktikante prvih i drugih razreda iznosi </w:t>
      </w:r>
      <w:r w:rsidR="00740340">
        <w:t>oko 100€ dok za praktikante trećih razreda iznosi oko 200€ mjesečno.</w:t>
      </w:r>
    </w:p>
    <w:p w14:paraId="6C2968BC" w14:textId="77777777" w:rsidR="00566A2D" w:rsidRDefault="00566A2D" w:rsidP="00593FFE">
      <w:pPr>
        <w:jc w:val="both"/>
      </w:pPr>
    </w:p>
    <w:p w14:paraId="3866BE0D" w14:textId="5A4995BE" w:rsidR="00740340" w:rsidRDefault="00740340" w:rsidP="00593FFE">
      <w:pPr>
        <w:jc w:val="both"/>
      </w:pPr>
      <w:r>
        <w:t xml:space="preserve">Od nadolazeće školske godine, </w:t>
      </w:r>
      <w:r w:rsidR="005716D6">
        <w:t xml:space="preserve">osim toga, </w:t>
      </w:r>
      <w:r>
        <w:t xml:space="preserve">Omco nudi i stipendije učenicima koji su </w:t>
      </w:r>
      <w:r w:rsidR="00593FFE">
        <w:t xml:space="preserve">kod nas </w:t>
      </w:r>
      <w:r>
        <w:t xml:space="preserve">uključeni u </w:t>
      </w:r>
      <w:r w:rsidR="00593FFE">
        <w:t xml:space="preserve">odrađivanje praktične nastave u mjesečnom iznosu od </w:t>
      </w:r>
      <w:r w:rsidR="00566A2D">
        <w:t>7</w:t>
      </w:r>
      <w:r w:rsidR="00593FFE">
        <w:t>0€.</w:t>
      </w:r>
      <w:r>
        <w:t xml:space="preserve"> </w:t>
      </w:r>
    </w:p>
    <w:p w14:paraId="0983FE0A" w14:textId="27B58B65" w:rsidR="00593FFE" w:rsidRDefault="00593FFE" w:rsidP="00593FFE">
      <w:pPr>
        <w:jc w:val="both"/>
      </w:pPr>
    </w:p>
    <w:p w14:paraId="3F497FCD" w14:textId="4C207EF7" w:rsidR="00593FFE" w:rsidRDefault="00593FFE" w:rsidP="00593FFE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S obzirom na konstantno ulaganje u razvoj i proširenje Omca, kao i prošlih godina i dalje nudimo mogućnost zaposlenja našim praktikantima nakon odrađene prakse. Omco pruža mogućnost zaposlenja i razvoja talentiranih mladih ljudi, u dinamičnom radnom okruženju u kojem se njeguje timski rad te se pruža mogućnost napredovanja.</w:t>
      </w:r>
    </w:p>
    <w:p w14:paraId="15B39BC8" w14:textId="77777777" w:rsidR="00593FFE" w:rsidRDefault="00593FFE" w:rsidP="00593FFE">
      <w:pPr>
        <w:jc w:val="both"/>
        <w:rPr>
          <w:color w:val="000000"/>
          <w:lang w:eastAsia="en-US"/>
        </w:rPr>
      </w:pPr>
    </w:p>
    <w:p w14:paraId="2F33A501" w14:textId="31022541" w:rsidR="008E6ABB" w:rsidRDefault="00593FFE" w:rsidP="005716D6">
      <w:pPr>
        <w:ind w:right="-142"/>
        <w:rPr>
          <w:color w:val="000000"/>
          <w:lang w:eastAsia="en-US"/>
        </w:rPr>
      </w:pPr>
      <w:r w:rsidRPr="00593FFE">
        <w:rPr>
          <w:color w:val="000000"/>
          <w:lang w:eastAsia="en-US"/>
        </w:rPr>
        <w:t>Za više informacija, kontaktirajte nas na brojeve telefona</w:t>
      </w:r>
      <w:r>
        <w:rPr>
          <w:color w:val="000000"/>
          <w:lang w:eastAsia="en-US"/>
        </w:rPr>
        <w:t xml:space="preserve"> 049/327-476 ili 049/327-481</w:t>
      </w:r>
      <w:r w:rsidR="005716D6">
        <w:rPr>
          <w:color w:val="000000"/>
          <w:lang w:eastAsia="en-US"/>
        </w:rPr>
        <w:t xml:space="preserve">, ili mailom na </w:t>
      </w:r>
      <w:r w:rsidR="005716D6" w:rsidRPr="005716D6">
        <w:rPr>
          <w:color w:val="000000"/>
          <w:lang w:eastAsia="en-US"/>
        </w:rPr>
        <w:t xml:space="preserve">Suzana Hlupić </w:t>
      </w:r>
      <w:hyperlink r:id="rId9" w:history="1">
        <w:r w:rsidR="005716D6" w:rsidRPr="00E4105C">
          <w:rPr>
            <w:rStyle w:val="Hyperlink"/>
            <w:lang w:eastAsia="en-US"/>
          </w:rPr>
          <w:t>Suzana.Hlupic@omcomould.com</w:t>
        </w:r>
      </w:hyperlink>
      <w:r w:rsidR="005716D6">
        <w:rPr>
          <w:color w:val="000000"/>
          <w:lang w:eastAsia="en-US"/>
        </w:rPr>
        <w:t xml:space="preserve">, </w:t>
      </w:r>
      <w:r w:rsidR="005716D6" w:rsidRPr="005716D6">
        <w:rPr>
          <w:color w:val="000000"/>
          <w:lang w:eastAsia="en-US"/>
        </w:rPr>
        <w:t xml:space="preserve">Martina Tušek </w:t>
      </w:r>
      <w:hyperlink r:id="rId10" w:history="1">
        <w:r w:rsidR="005716D6" w:rsidRPr="00E4105C">
          <w:rPr>
            <w:rStyle w:val="Hyperlink"/>
            <w:lang w:eastAsia="en-US"/>
          </w:rPr>
          <w:t>Martina.Tusek@omcomould.com</w:t>
        </w:r>
      </w:hyperlink>
      <w:r w:rsidR="005716D6">
        <w:rPr>
          <w:color w:val="000000"/>
          <w:lang w:eastAsia="en-US"/>
        </w:rPr>
        <w:t xml:space="preserve"> .</w:t>
      </w:r>
    </w:p>
    <w:p w14:paraId="3A5BFABE" w14:textId="75AF137A" w:rsidR="005716D6" w:rsidRDefault="005716D6" w:rsidP="005716D6">
      <w:pPr>
        <w:ind w:right="-142"/>
      </w:pPr>
    </w:p>
    <w:p w14:paraId="588B21F6" w14:textId="6CA2B0E8" w:rsidR="005716D6" w:rsidRDefault="005716D6" w:rsidP="005716D6">
      <w:pPr>
        <w:ind w:right="-142"/>
      </w:pPr>
    </w:p>
    <w:p w14:paraId="3869AC9E" w14:textId="46F2C691" w:rsidR="005716D6" w:rsidRPr="008E6ABB" w:rsidRDefault="005716D6" w:rsidP="005716D6">
      <w:pPr>
        <w:ind w:right="-142"/>
      </w:pPr>
      <w:r>
        <w:t xml:space="preserve">Hum na Sutli, </w:t>
      </w:r>
      <w:r w:rsidR="00566A2D">
        <w:t>21</w:t>
      </w:r>
      <w:bookmarkStart w:id="0" w:name="_GoBack"/>
      <w:bookmarkEnd w:id="0"/>
      <w:r>
        <w:t>.06.2023.</w:t>
      </w:r>
    </w:p>
    <w:sectPr w:rsidR="005716D6" w:rsidRPr="008E6ABB" w:rsidSect="00CE0C94">
      <w:headerReference w:type="default" r:id="rId11"/>
      <w:headerReference w:type="first" r:id="rId12"/>
      <w:pgSz w:w="11906" w:h="16838"/>
      <w:pgMar w:top="2269" w:right="1417" w:bottom="1417" w:left="1417" w:header="708" w:footer="1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FFC64" w14:textId="77777777" w:rsidR="00ED320E" w:rsidRDefault="00ED320E" w:rsidP="00C25ECE">
      <w:pPr>
        <w:spacing w:after="0" w:line="240" w:lineRule="auto"/>
      </w:pPr>
      <w:r>
        <w:separator/>
      </w:r>
    </w:p>
  </w:endnote>
  <w:endnote w:type="continuationSeparator" w:id="0">
    <w:p w14:paraId="4CCA9F29" w14:textId="77777777" w:rsidR="00ED320E" w:rsidRDefault="00ED320E" w:rsidP="00C2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7F529" w14:textId="77777777" w:rsidR="00ED320E" w:rsidRDefault="00ED320E" w:rsidP="00C25ECE">
      <w:pPr>
        <w:spacing w:after="0" w:line="240" w:lineRule="auto"/>
      </w:pPr>
      <w:r>
        <w:separator/>
      </w:r>
    </w:p>
  </w:footnote>
  <w:footnote w:type="continuationSeparator" w:id="0">
    <w:p w14:paraId="5BCFCC97" w14:textId="77777777" w:rsidR="00ED320E" w:rsidRDefault="00ED320E" w:rsidP="00C25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6C0C7" w14:textId="77777777" w:rsidR="00C25ECE" w:rsidRDefault="00544748" w:rsidP="00CE0C94">
    <w:pPr>
      <w:pStyle w:val="Header"/>
      <w:tabs>
        <w:tab w:val="clear" w:pos="4536"/>
        <w:tab w:val="clear" w:pos="9072"/>
        <w:tab w:val="left" w:pos="1545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3876BD7F" wp14:editId="3E509192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7551420" cy="10681970"/>
          <wp:effectExtent l="0" t="0" r="0" b="5080"/>
          <wp:wrapNone/>
          <wp:docPr id="5" name="Picture 5" descr="120413_0064-05_BMT-GROUP_Huisstijl_OMCO_wordtemplate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20413_0064-05_BMT-GROUP_Huisstijl_OMCO_wordtemplate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8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C9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405D6" w14:textId="77777777" w:rsidR="00C25ECE" w:rsidRDefault="0054474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ED5F1D" wp14:editId="36801E13">
          <wp:simplePos x="0" y="0"/>
          <wp:positionH relativeFrom="column">
            <wp:posOffset>-899350</wp:posOffset>
          </wp:positionH>
          <wp:positionV relativeFrom="paragraph">
            <wp:posOffset>-449580</wp:posOffset>
          </wp:positionV>
          <wp:extent cx="7549711" cy="10676144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9711" cy="10676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30CC78" w14:textId="77777777" w:rsidR="00C25ECE" w:rsidRDefault="00C25ECE" w:rsidP="00180EA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48"/>
    <w:rsid w:val="000746C2"/>
    <w:rsid w:val="00095623"/>
    <w:rsid w:val="000B2312"/>
    <w:rsid w:val="000D56AD"/>
    <w:rsid w:val="000F413A"/>
    <w:rsid w:val="00180EAB"/>
    <w:rsid w:val="002522F4"/>
    <w:rsid w:val="002528F1"/>
    <w:rsid w:val="002C4C8D"/>
    <w:rsid w:val="002E39B6"/>
    <w:rsid w:val="00377ADB"/>
    <w:rsid w:val="003A746D"/>
    <w:rsid w:val="00403FCC"/>
    <w:rsid w:val="004B3EF9"/>
    <w:rsid w:val="004C144C"/>
    <w:rsid w:val="00544748"/>
    <w:rsid w:val="00566A2D"/>
    <w:rsid w:val="005716D6"/>
    <w:rsid w:val="00593FFE"/>
    <w:rsid w:val="00663E1A"/>
    <w:rsid w:val="006B5AEA"/>
    <w:rsid w:val="00705B6B"/>
    <w:rsid w:val="00740340"/>
    <w:rsid w:val="00764076"/>
    <w:rsid w:val="00774211"/>
    <w:rsid w:val="00830DB1"/>
    <w:rsid w:val="00863292"/>
    <w:rsid w:val="008E6ABB"/>
    <w:rsid w:val="0094148C"/>
    <w:rsid w:val="00982EC0"/>
    <w:rsid w:val="009A7057"/>
    <w:rsid w:val="00A23F18"/>
    <w:rsid w:val="00A726DE"/>
    <w:rsid w:val="00B13581"/>
    <w:rsid w:val="00B3339E"/>
    <w:rsid w:val="00B40C39"/>
    <w:rsid w:val="00C2121A"/>
    <w:rsid w:val="00C25ECE"/>
    <w:rsid w:val="00C6042D"/>
    <w:rsid w:val="00CE0C94"/>
    <w:rsid w:val="00D1501A"/>
    <w:rsid w:val="00D2032D"/>
    <w:rsid w:val="00D95046"/>
    <w:rsid w:val="00E26769"/>
    <w:rsid w:val="00E30E48"/>
    <w:rsid w:val="00E60BC8"/>
    <w:rsid w:val="00E65859"/>
    <w:rsid w:val="00EA2190"/>
    <w:rsid w:val="00ED320E"/>
    <w:rsid w:val="00EE7C35"/>
    <w:rsid w:val="00F04980"/>
    <w:rsid w:val="00F55F1C"/>
    <w:rsid w:val="00FD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8A6345"/>
  <w15:docId w15:val="{9E1A5A13-5CE9-47B0-99AE-D382505C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sz w:val="18"/>
        <w:szCs w:val="18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ECE"/>
  </w:style>
  <w:style w:type="paragraph" w:styleId="Footer">
    <w:name w:val="footer"/>
    <w:basedOn w:val="Normal"/>
    <w:link w:val="FooterChar"/>
    <w:uiPriority w:val="99"/>
    <w:unhideWhenUsed/>
    <w:rsid w:val="00C2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ECE"/>
  </w:style>
  <w:style w:type="paragraph" w:styleId="BalloonText">
    <w:name w:val="Balloon Text"/>
    <w:basedOn w:val="Normal"/>
    <w:link w:val="BalloonTextChar"/>
    <w:uiPriority w:val="99"/>
    <w:semiHidden/>
    <w:unhideWhenUsed/>
    <w:rsid w:val="00C2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5E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042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716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1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716D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71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rtina.Tusek@omcomould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Suzana.Hlupic@omcomould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NFORMATIKA\OMCO%20standard\OMCO%20templates\OMCO_HR_Housestyle_wordtemplate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C7663B6DA2A47A9A0717908EFDD8E" ma:contentTypeVersion="14" ma:contentTypeDescription="Create a new document." ma:contentTypeScope="" ma:versionID="340e810648d76a337f5a38eba8a425ce">
  <xsd:schema xmlns:xsd="http://www.w3.org/2001/XMLSchema" xmlns:xs="http://www.w3.org/2001/XMLSchema" xmlns:p="http://schemas.microsoft.com/office/2006/metadata/properties" xmlns:ns3="fb18f0fc-5f64-471f-b683-fdc8dbdb5fa5" xmlns:ns4="fbd36b93-1cbf-4429-8ad0-8660b9b93133" targetNamespace="http://schemas.microsoft.com/office/2006/metadata/properties" ma:root="true" ma:fieldsID="9c93c054ebb269c52060e044b5a79116" ns3:_="" ns4:_="">
    <xsd:import namespace="fb18f0fc-5f64-471f-b683-fdc8dbdb5fa5"/>
    <xsd:import namespace="fbd36b93-1cbf-4429-8ad0-8660b9b93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8f0fc-5f64-471f-b683-fdc8dbdb5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36b93-1cbf-4429-8ad0-8660b9b93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18f0fc-5f64-471f-b683-fdc8dbdb5fa5" xsi:nil="true"/>
  </documentManagement>
</p:properties>
</file>

<file path=customXml/itemProps1.xml><?xml version="1.0" encoding="utf-8"?>
<ds:datastoreItem xmlns:ds="http://schemas.openxmlformats.org/officeDocument/2006/customXml" ds:itemID="{F795F76F-804C-451F-A71A-E59658611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8f0fc-5f64-471f-b683-fdc8dbdb5fa5"/>
    <ds:schemaRef ds:uri="fbd36b93-1cbf-4429-8ad0-8660b9b93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B02826-DA42-4227-9270-099370FBF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D7A26-D2D9-4BDD-AD85-F13AA272E085}">
  <ds:schemaRefs>
    <ds:schemaRef ds:uri="fbd36b93-1cbf-4429-8ad0-8660b9b93133"/>
    <ds:schemaRef ds:uri="http://schemas.microsoft.com/office/infopath/2007/PartnerControls"/>
    <ds:schemaRef ds:uri="http://schemas.microsoft.com/office/2006/documentManagement/types"/>
    <ds:schemaRef ds:uri="http://purl.org/dc/dcmitype/"/>
    <ds:schemaRef ds:uri="fb18f0fc-5f64-471f-b683-fdc8dbdb5fa5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OMCO_HR_Housestyle_wordtemplate_letterhead</Template>
  <TotalTime>0</TotalTime>
  <Pages>1</Pages>
  <Words>176</Words>
  <Characters>1008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</dc:creator>
  <cp:lastModifiedBy>Martina Tušek</cp:lastModifiedBy>
  <cp:revision>2</cp:revision>
  <cp:lastPrinted>2018-09-24T11:39:00Z</cp:lastPrinted>
  <dcterms:created xsi:type="dcterms:W3CDTF">2023-06-21T09:54:00Z</dcterms:created>
  <dcterms:modified xsi:type="dcterms:W3CDTF">2023-06-21T09:54:00Z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0x010100B47C7663B6DA2A47A9A0717908EFDD8E</vt:lpwstr>
  </property>
</Properties>
</file>